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BDD4A" w14:textId="1CB257AA" w:rsidR="00C367F5" w:rsidRDefault="00C367F5" w:rsidP="006248E3">
      <w:pPr>
        <w:rPr>
          <w:b/>
          <w:sz w:val="48"/>
          <w:szCs w:val="48"/>
        </w:rPr>
      </w:pPr>
    </w:p>
    <w:p w14:paraId="35F6BE95" w14:textId="41085342" w:rsidR="00C367F5" w:rsidRPr="00C367F5" w:rsidRDefault="00C367F5" w:rsidP="006248E3">
      <w:pPr>
        <w:rPr>
          <w:b/>
          <w:sz w:val="28"/>
          <w:szCs w:val="28"/>
        </w:rPr>
      </w:pPr>
      <w:r w:rsidRPr="00C367F5">
        <w:rPr>
          <w:b/>
          <w:sz w:val="28"/>
          <w:szCs w:val="28"/>
        </w:rPr>
        <w:t xml:space="preserve">Appendix C </w:t>
      </w:r>
    </w:p>
    <w:p w14:paraId="00D9DD38" w14:textId="77777777" w:rsidR="00C367F5" w:rsidRPr="00C367F5" w:rsidRDefault="00C367F5" w:rsidP="006248E3">
      <w:pPr>
        <w:rPr>
          <w:b/>
          <w:sz w:val="28"/>
          <w:szCs w:val="28"/>
        </w:rPr>
      </w:pPr>
    </w:p>
    <w:p w14:paraId="66BE39D7" w14:textId="3513FA60" w:rsidR="00755BD5" w:rsidRPr="00C367F5" w:rsidRDefault="00755BD5" w:rsidP="006248E3">
      <w:pPr>
        <w:rPr>
          <w:b/>
          <w:sz w:val="28"/>
          <w:szCs w:val="28"/>
        </w:rPr>
      </w:pPr>
      <w:r w:rsidRPr="00C367F5">
        <w:rPr>
          <w:b/>
          <w:sz w:val="28"/>
          <w:szCs w:val="28"/>
        </w:rPr>
        <w:t>Appointments t</w:t>
      </w:r>
      <w:r w:rsidR="006F0417" w:rsidRPr="00C367F5">
        <w:rPr>
          <w:b/>
          <w:sz w:val="28"/>
          <w:szCs w:val="28"/>
        </w:rPr>
        <w:t>o LGA Governance Structures 2017/18</w:t>
      </w:r>
    </w:p>
    <w:p w14:paraId="0F50B70D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3A55DE44" w14:textId="77777777" w:rsidR="004A34BC" w:rsidRDefault="004A34BC" w:rsidP="006248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52725" w14:paraId="721D369A" w14:textId="77777777" w:rsidTr="00D52725">
        <w:tc>
          <w:tcPr>
            <w:tcW w:w="8926" w:type="dxa"/>
            <w:shd w:val="clear" w:color="auto" w:fill="D9D9D9" w:themeFill="background1" w:themeFillShade="D9"/>
          </w:tcPr>
          <w:p w14:paraId="7B888530" w14:textId="107C11CE" w:rsidR="00D52725" w:rsidRPr="004A34BC" w:rsidRDefault="00D52725" w:rsidP="006248E3">
            <w:pPr>
              <w:rPr>
                <w:b/>
                <w:sz w:val="24"/>
                <w:szCs w:val="24"/>
              </w:rPr>
            </w:pPr>
            <w:r w:rsidRPr="004A34BC">
              <w:rPr>
                <w:b/>
                <w:sz w:val="24"/>
                <w:szCs w:val="24"/>
              </w:rPr>
              <w:t>Board / Committee</w:t>
            </w:r>
          </w:p>
        </w:tc>
      </w:tr>
      <w:tr w:rsidR="00D52725" w14:paraId="434E5998" w14:textId="77777777" w:rsidTr="00D52725">
        <w:tc>
          <w:tcPr>
            <w:tcW w:w="8926" w:type="dxa"/>
            <w:shd w:val="clear" w:color="auto" w:fill="auto"/>
          </w:tcPr>
          <w:p w14:paraId="35A5F6D3" w14:textId="49BB1AD6" w:rsidR="00D52725" w:rsidRDefault="00D52725" w:rsidP="0062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and Young People Board</w:t>
            </w:r>
          </w:p>
        </w:tc>
      </w:tr>
      <w:tr w:rsidR="00D52725" w14:paraId="70951D51" w14:textId="77777777" w:rsidTr="00D52725">
        <w:tc>
          <w:tcPr>
            <w:tcW w:w="8926" w:type="dxa"/>
            <w:shd w:val="clear" w:color="auto" w:fill="auto"/>
          </w:tcPr>
          <w:p w14:paraId="2FCFECB1" w14:textId="3482B0D1" w:rsidR="00D52725" w:rsidRDefault="00D52725" w:rsidP="0062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Regions Board</w:t>
            </w:r>
          </w:p>
        </w:tc>
      </w:tr>
      <w:tr w:rsidR="00D52725" w14:paraId="74ECCE7F" w14:textId="77777777" w:rsidTr="00D52725">
        <w:tc>
          <w:tcPr>
            <w:tcW w:w="8926" w:type="dxa"/>
            <w:shd w:val="clear" w:color="auto" w:fill="auto"/>
          </w:tcPr>
          <w:p w14:paraId="6DFDD64B" w14:textId="4FA6627D" w:rsidR="00D52725" w:rsidRDefault="00D52725" w:rsidP="0062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Wellbeing Board</w:t>
            </w:r>
          </w:p>
        </w:tc>
      </w:tr>
      <w:tr w:rsidR="00D52725" w14:paraId="5BBF0886" w14:textId="77777777" w:rsidTr="00D52725">
        <w:tc>
          <w:tcPr>
            <w:tcW w:w="8926" w:type="dxa"/>
            <w:shd w:val="clear" w:color="auto" w:fill="auto"/>
          </w:tcPr>
          <w:p w14:paraId="3BBACD7B" w14:textId="45B837C4" w:rsidR="00D52725" w:rsidRDefault="00D52725" w:rsidP="0062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Councillors’ Forum</w:t>
            </w:r>
          </w:p>
        </w:tc>
      </w:tr>
      <w:tr w:rsidR="00D52725" w14:paraId="06269057" w14:textId="77777777" w:rsidTr="00D52725">
        <w:tc>
          <w:tcPr>
            <w:tcW w:w="8926" w:type="dxa"/>
            <w:shd w:val="clear" w:color="auto" w:fill="auto"/>
          </w:tcPr>
          <w:p w14:paraId="4AB6E175" w14:textId="1FA09B8D" w:rsidR="00D52725" w:rsidRDefault="00D52725" w:rsidP="006248E3">
            <w:pPr>
              <w:rPr>
                <w:sz w:val="24"/>
                <w:szCs w:val="24"/>
              </w:rPr>
            </w:pPr>
            <w:r w:rsidRPr="000805B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ulture, Tourism and Sport Board</w:t>
            </w:r>
          </w:p>
        </w:tc>
      </w:tr>
      <w:tr w:rsidR="00D52725" w14:paraId="2405926F" w14:textId="77777777" w:rsidTr="00D52725">
        <w:tc>
          <w:tcPr>
            <w:tcW w:w="8926" w:type="dxa"/>
            <w:shd w:val="clear" w:color="auto" w:fill="auto"/>
          </w:tcPr>
          <w:p w14:paraId="1A0B5DB6" w14:textId="31D6F430" w:rsidR="00D52725" w:rsidRPr="000805B9" w:rsidRDefault="00D52725" w:rsidP="006248E3">
            <w:pPr>
              <w:rPr>
                <w:sz w:val="24"/>
                <w:szCs w:val="24"/>
              </w:rPr>
            </w:pPr>
            <w:r w:rsidRPr="000805B9">
              <w:rPr>
                <w:sz w:val="24"/>
                <w:szCs w:val="24"/>
              </w:rPr>
              <w:t>Environment, Econo</w:t>
            </w:r>
            <w:r>
              <w:rPr>
                <w:sz w:val="24"/>
                <w:szCs w:val="24"/>
              </w:rPr>
              <w:t>my, Housing and Transport Board</w:t>
            </w:r>
          </w:p>
        </w:tc>
      </w:tr>
      <w:tr w:rsidR="00D52725" w14:paraId="0378B55A" w14:textId="77777777" w:rsidTr="00D52725">
        <w:tc>
          <w:tcPr>
            <w:tcW w:w="8926" w:type="dxa"/>
            <w:shd w:val="clear" w:color="auto" w:fill="auto"/>
          </w:tcPr>
          <w:p w14:paraId="6B77EFDB" w14:textId="406263CD" w:rsidR="00D52725" w:rsidRPr="000805B9" w:rsidRDefault="00D52725" w:rsidP="006248E3">
            <w:pPr>
              <w:rPr>
                <w:sz w:val="24"/>
                <w:szCs w:val="24"/>
              </w:rPr>
            </w:pPr>
            <w:r w:rsidRPr="000805B9">
              <w:rPr>
                <w:sz w:val="24"/>
                <w:szCs w:val="24"/>
              </w:rPr>
              <w:t>Fir</w:t>
            </w:r>
            <w:r>
              <w:rPr>
                <w:sz w:val="24"/>
                <w:szCs w:val="24"/>
              </w:rPr>
              <w:t>e Services Management Committee</w:t>
            </w:r>
          </w:p>
        </w:tc>
      </w:tr>
      <w:tr w:rsidR="00D52725" w14:paraId="0EAD8A67" w14:textId="77777777" w:rsidTr="00D52725">
        <w:tc>
          <w:tcPr>
            <w:tcW w:w="8926" w:type="dxa"/>
            <w:shd w:val="clear" w:color="auto" w:fill="auto"/>
          </w:tcPr>
          <w:p w14:paraId="790E4EAD" w14:textId="7823E514" w:rsidR="00D52725" w:rsidRPr="000805B9" w:rsidRDefault="00D52725" w:rsidP="006248E3">
            <w:pPr>
              <w:rPr>
                <w:sz w:val="24"/>
                <w:szCs w:val="24"/>
              </w:rPr>
            </w:pPr>
            <w:r w:rsidRPr="000805B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mprovement and Innovation Board</w:t>
            </w:r>
          </w:p>
        </w:tc>
      </w:tr>
      <w:tr w:rsidR="00D52725" w14:paraId="6FBF07F3" w14:textId="77777777" w:rsidTr="00D52725">
        <w:tc>
          <w:tcPr>
            <w:tcW w:w="8926" w:type="dxa"/>
          </w:tcPr>
          <w:p w14:paraId="6EC48FA9" w14:textId="0834F183" w:rsidR="00D52725" w:rsidRPr="000805B9" w:rsidRDefault="00D52725" w:rsidP="006248E3">
            <w:pPr>
              <w:rPr>
                <w:sz w:val="24"/>
                <w:szCs w:val="24"/>
              </w:rPr>
            </w:pPr>
            <w:r w:rsidRPr="000805B9">
              <w:rPr>
                <w:sz w:val="24"/>
                <w:szCs w:val="24"/>
              </w:rPr>
              <w:t>People and Places Board</w:t>
            </w:r>
          </w:p>
        </w:tc>
      </w:tr>
      <w:tr w:rsidR="00D52725" w14:paraId="14F8351F" w14:textId="77777777" w:rsidTr="00D52725">
        <w:tc>
          <w:tcPr>
            <w:tcW w:w="8926" w:type="dxa"/>
          </w:tcPr>
          <w:p w14:paraId="2ED03564" w14:textId="4B3B2F5D" w:rsidR="00D52725" w:rsidRPr="000805B9" w:rsidRDefault="00D52725" w:rsidP="0062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Board</w:t>
            </w:r>
          </w:p>
        </w:tc>
      </w:tr>
      <w:tr w:rsidR="00D52725" w14:paraId="037493BC" w14:textId="77777777" w:rsidTr="00D52725">
        <w:tc>
          <w:tcPr>
            <w:tcW w:w="8926" w:type="dxa"/>
          </w:tcPr>
          <w:p w14:paraId="1F167F13" w14:textId="6BF80956" w:rsidR="00D52725" w:rsidRPr="000805B9" w:rsidRDefault="00D52725" w:rsidP="006248E3">
            <w:pPr>
              <w:rPr>
                <w:sz w:val="24"/>
                <w:szCs w:val="24"/>
              </w:rPr>
            </w:pPr>
            <w:r w:rsidRPr="000805B9">
              <w:rPr>
                <w:sz w:val="24"/>
                <w:szCs w:val="24"/>
              </w:rPr>
              <w:t>Safer</w:t>
            </w:r>
            <w:r>
              <w:rPr>
                <w:sz w:val="24"/>
                <w:szCs w:val="24"/>
              </w:rPr>
              <w:t xml:space="preserve"> and Stronger Communities Board</w:t>
            </w:r>
          </w:p>
        </w:tc>
      </w:tr>
    </w:tbl>
    <w:p w14:paraId="794FE051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085D698F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02A7363F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63D8B134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0B12F914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71EA2EEF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40176948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5D2EBCB5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650A4584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5619CA05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3667FF54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4EBB075E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7816706B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0FE3BFD2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2F429403" w14:textId="77777777" w:rsidR="00755BD5" w:rsidRDefault="00755BD5" w:rsidP="006248E3">
      <w:pPr>
        <w:rPr>
          <w:b/>
          <w:sz w:val="24"/>
          <w:szCs w:val="24"/>
        </w:rPr>
      </w:pPr>
    </w:p>
    <w:p w14:paraId="0272239C" w14:textId="77777777" w:rsidR="0031461B" w:rsidRPr="00755BD5" w:rsidRDefault="0031461B" w:rsidP="006248E3">
      <w:pPr>
        <w:rPr>
          <w:b/>
          <w:sz w:val="24"/>
          <w:szCs w:val="24"/>
        </w:rPr>
      </w:pPr>
    </w:p>
    <w:p w14:paraId="13FA4D1D" w14:textId="3156FF1D" w:rsidR="00755BD5" w:rsidRPr="00755BD5" w:rsidRDefault="00755BD5" w:rsidP="00453D80">
      <w:pPr>
        <w:tabs>
          <w:tab w:val="left" w:pos="1830"/>
        </w:tabs>
        <w:rPr>
          <w:b/>
          <w:sz w:val="24"/>
          <w:szCs w:val="24"/>
        </w:rPr>
      </w:pPr>
    </w:p>
    <w:p w14:paraId="245F903B" w14:textId="77777777" w:rsidR="00655C5B" w:rsidRDefault="00655C5B" w:rsidP="000A3BEC">
      <w:pPr>
        <w:rPr>
          <w:b/>
          <w:sz w:val="32"/>
          <w:szCs w:val="32"/>
        </w:rPr>
      </w:pPr>
    </w:p>
    <w:p w14:paraId="75AE2F21" w14:textId="77777777" w:rsidR="00D52725" w:rsidRDefault="00D52725" w:rsidP="000A3BEC">
      <w:pPr>
        <w:rPr>
          <w:b/>
          <w:sz w:val="32"/>
          <w:szCs w:val="32"/>
        </w:rPr>
      </w:pPr>
    </w:p>
    <w:p w14:paraId="365308B7" w14:textId="77777777" w:rsidR="00D52725" w:rsidRDefault="00D52725" w:rsidP="000A3BEC">
      <w:pPr>
        <w:rPr>
          <w:b/>
          <w:sz w:val="32"/>
          <w:szCs w:val="32"/>
        </w:rPr>
      </w:pPr>
    </w:p>
    <w:p w14:paraId="2A82148C" w14:textId="77777777" w:rsidR="00D52725" w:rsidRDefault="00D52725" w:rsidP="000A3BEC">
      <w:pPr>
        <w:rPr>
          <w:b/>
          <w:sz w:val="32"/>
          <w:szCs w:val="32"/>
        </w:rPr>
      </w:pPr>
    </w:p>
    <w:p w14:paraId="6D2B99EC" w14:textId="77777777" w:rsidR="00D52725" w:rsidRDefault="00D52725" w:rsidP="000A3BEC">
      <w:pPr>
        <w:rPr>
          <w:b/>
          <w:sz w:val="32"/>
          <w:szCs w:val="32"/>
        </w:rPr>
      </w:pPr>
    </w:p>
    <w:p w14:paraId="3CBCF57C" w14:textId="77777777" w:rsidR="00D52725" w:rsidRDefault="00D52725" w:rsidP="000A3BEC">
      <w:pPr>
        <w:rPr>
          <w:b/>
          <w:sz w:val="32"/>
          <w:szCs w:val="32"/>
        </w:rPr>
      </w:pPr>
    </w:p>
    <w:p w14:paraId="4CCD2ADE" w14:textId="77777777" w:rsidR="00D52725" w:rsidRDefault="00D52725" w:rsidP="000A3BEC">
      <w:pPr>
        <w:rPr>
          <w:b/>
          <w:sz w:val="32"/>
          <w:szCs w:val="32"/>
        </w:rPr>
      </w:pPr>
    </w:p>
    <w:p w14:paraId="012CDD50" w14:textId="77777777" w:rsidR="00655C5B" w:rsidRDefault="00655C5B" w:rsidP="000A3BEC">
      <w:pPr>
        <w:rPr>
          <w:b/>
          <w:sz w:val="32"/>
          <w:szCs w:val="32"/>
        </w:rPr>
      </w:pPr>
    </w:p>
    <w:p w14:paraId="07A8EFC3" w14:textId="0521258C" w:rsidR="000A3BEC" w:rsidRDefault="000A3BEC" w:rsidP="000A3BE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Children &amp; Young People Board</w:t>
      </w:r>
      <w:r>
        <w:rPr>
          <w:b/>
          <w:sz w:val="32"/>
          <w:szCs w:val="32"/>
        </w:rPr>
        <w:fldChar w:fldCharType="end"/>
      </w:r>
      <w:r w:rsidR="0087564C">
        <w:rPr>
          <w:b/>
          <w:sz w:val="32"/>
          <w:szCs w:val="32"/>
        </w:rPr>
        <w:t xml:space="preserve"> – Membership 2017/2018</w:t>
      </w:r>
    </w:p>
    <w:p w14:paraId="07A8EFC4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7C2EEDC1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5EF0AC" w14:textId="77777777" w:rsidR="0087564C" w:rsidRDefault="0087564C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43C025" w14:textId="77777777" w:rsidR="0087564C" w:rsidRDefault="0087564C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</w:tbl>
    <w:p w14:paraId="2F640CAA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16B34E7D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906E" w14:textId="77777777" w:rsidR="0087564C" w:rsidRDefault="0087564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880E" w14:textId="77777777" w:rsidR="0087564C" w:rsidRDefault="0087564C">
            <w:pPr>
              <w:jc w:val="both"/>
            </w:pPr>
          </w:p>
        </w:tc>
      </w:tr>
      <w:tr w:rsidR="0087564C" w14:paraId="509228A5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6DD3C" w14:textId="26EBB774" w:rsidR="0087564C" w:rsidRDefault="0087564C" w:rsidP="0087564C">
            <w:pPr>
              <w:jc w:val="both"/>
              <w:rPr>
                <w:b/>
              </w:rPr>
            </w:pPr>
            <w:r>
              <w:rPr>
                <w:b/>
              </w:rPr>
              <w:t>Conservative (8)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401C" w14:textId="77777777" w:rsidR="0087564C" w:rsidRDefault="0087564C">
            <w:pPr>
              <w:jc w:val="both"/>
            </w:pPr>
          </w:p>
        </w:tc>
      </w:tr>
      <w:tr w:rsidR="0087564C" w14:paraId="6A302FF3" w14:textId="77777777" w:rsidTr="0087564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E1DCE" w14:textId="0A573A00" w:rsidR="0087564C" w:rsidRDefault="0087564C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Roy Perry (Vice-Chair</w:t>
            </w:r>
            <w:r w:rsidR="0071448F">
              <w:t>man</w:t>
            </w:r>
            <w: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3A35D7" w14:textId="77777777" w:rsidR="0087564C" w:rsidRDefault="0087564C">
            <w:pPr>
              <w:jc w:val="both"/>
            </w:pPr>
            <w:r>
              <w:t>Hampshire County Council</w:t>
            </w:r>
          </w:p>
        </w:tc>
      </w:tr>
      <w:tr w:rsidR="0087564C" w14:paraId="5B2B9BA2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C7BFB" w14:textId="5E7A7408" w:rsidR="0087564C" w:rsidRDefault="0087564C">
            <w:pPr>
              <w:jc w:val="both"/>
            </w:pPr>
            <w:r>
              <w:t>Cllr Natasha Airey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D2BF1" w14:textId="77777777" w:rsidR="0087564C" w:rsidRDefault="0087564C">
            <w:pPr>
              <w:jc w:val="both"/>
            </w:pPr>
            <w:r>
              <w:t>Windsor &amp; Maidenhead Royal Borough</w:t>
            </w:r>
          </w:p>
        </w:tc>
      </w:tr>
      <w:tr w:rsidR="0087564C" w14:paraId="36CF39BF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FE82F3" w14:textId="37DE5FF5" w:rsidR="0087564C" w:rsidRDefault="0087564C">
            <w:pPr>
              <w:jc w:val="both"/>
            </w:pPr>
            <w:r>
              <w:t>Cllr Ryan Brent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F269BC" w14:textId="77777777" w:rsidR="0087564C" w:rsidRDefault="0087564C">
            <w:pPr>
              <w:jc w:val="both"/>
            </w:pPr>
            <w:r>
              <w:t>Portsmouth City Council</w:t>
            </w:r>
          </w:p>
        </w:tc>
      </w:tr>
      <w:tr w:rsidR="0087564C" w14:paraId="76E682D2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7362B" w14:textId="4675DB3A" w:rsidR="0087564C" w:rsidRDefault="0087564C">
            <w:pPr>
              <w:jc w:val="both"/>
            </w:pPr>
            <w:r>
              <w:t>Cllr Susie Charles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5EB09" w14:textId="77777777" w:rsidR="0087564C" w:rsidRDefault="0087564C">
            <w:pPr>
              <w:jc w:val="both"/>
            </w:pPr>
            <w:r>
              <w:t>Lancashire County Council</w:t>
            </w:r>
          </w:p>
        </w:tc>
      </w:tr>
      <w:tr w:rsidR="0087564C" w14:paraId="671DCC86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35A83B" w14:textId="1FB90C6E" w:rsidR="0087564C" w:rsidRDefault="0087564C">
            <w:pPr>
              <w:jc w:val="both"/>
            </w:pPr>
            <w:r>
              <w:t xml:space="preserve">Cllr Matthew </w:t>
            </w:r>
            <w:proofErr w:type="spellStart"/>
            <w:r>
              <w:t>Golby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38F51" w14:textId="77777777" w:rsidR="0087564C" w:rsidRDefault="0087564C">
            <w:pPr>
              <w:jc w:val="both"/>
            </w:pPr>
            <w:r>
              <w:t>Northamptonshire County Council</w:t>
            </w:r>
          </w:p>
        </w:tc>
      </w:tr>
      <w:tr w:rsidR="0087564C" w14:paraId="50529C35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3C100F" w14:textId="77777777" w:rsidR="0087564C" w:rsidRDefault="0087564C">
            <w:pPr>
              <w:jc w:val="both"/>
            </w:pPr>
            <w:r>
              <w:t>Cllr Dick Madden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1186C" w14:textId="77777777" w:rsidR="0087564C" w:rsidRDefault="0087564C">
            <w:pPr>
              <w:jc w:val="both"/>
            </w:pPr>
            <w:r>
              <w:t>Essex County Council</w:t>
            </w:r>
          </w:p>
        </w:tc>
      </w:tr>
      <w:tr w:rsidR="0087564C" w14:paraId="3EA0B536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3F8735" w14:textId="18CAACD9" w:rsidR="0087564C" w:rsidRDefault="0087564C">
            <w:pPr>
              <w:jc w:val="both"/>
            </w:pPr>
            <w:r>
              <w:t>Cllr Laura Mayes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2A995" w14:textId="77777777" w:rsidR="0087564C" w:rsidRDefault="0087564C">
            <w:pPr>
              <w:jc w:val="both"/>
            </w:pPr>
            <w:r>
              <w:t>Wiltshire Council</w:t>
            </w:r>
          </w:p>
        </w:tc>
      </w:tr>
      <w:tr w:rsidR="0087564C" w14:paraId="454CB158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A5D4FB" w14:textId="5F51DFE2" w:rsidR="0087564C" w:rsidRDefault="00D52725">
            <w:pPr>
              <w:jc w:val="both"/>
            </w:pPr>
            <w:r>
              <w:t xml:space="preserve">Cllr Roger Gough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E84FDE" w14:textId="773FBC1D" w:rsidR="0087564C" w:rsidRDefault="00131AC2">
            <w:pPr>
              <w:jc w:val="both"/>
            </w:pPr>
            <w:r>
              <w:t>Kent County Council</w:t>
            </w:r>
          </w:p>
        </w:tc>
      </w:tr>
    </w:tbl>
    <w:p w14:paraId="3654AAAA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4CAE8ACC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11A0" w14:textId="77777777" w:rsidR="0087564C" w:rsidRDefault="0087564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071C" w14:textId="77777777" w:rsidR="0087564C" w:rsidRDefault="0087564C">
            <w:pPr>
              <w:jc w:val="both"/>
            </w:pPr>
          </w:p>
        </w:tc>
      </w:tr>
      <w:tr w:rsidR="0087564C" w14:paraId="3D72759C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F94D7" w14:textId="77777777" w:rsidR="0087564C" w:rsidRDefault="008756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E90C" w14:textId="77777777" w:rsidR="0087564C" w:rsidRDefault="0087564C">
            <w:pPr>
              <w:jc w:val="both"/>
            </w:pPr>
          </w:p>
        </w:tc>
      </w:tr>
      <w:tr w:rsidR="0087564C" w14:paraId="26E1AA4C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ADB364" w14:textId="5ABB8696" w:rsidR="0087564C" w:rsidRDefault="0087564C">
            <w:r>
              <w:t>Cllr John Riley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C7CBC8" w14:textId="77777777" w:rsidR="0087564C" w:rsidRDefault="0087564C">
            <w:r>
              <w:t>Hillingdon London Borough Council</w:t>
            </w:r>
          </w:p>
        </w:tc>
      </w:tr>
      <w:tr w:rsidR="0087564C" w14:paraId="7598FE31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4EFC01" w14:textId="77777777" w:rsidR="0087564C" w:rsidRDefault="0087564C">
            <w:r>
              <w:t>Cllr Janet Walton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267667" w14:textId="77777777" w:rsidR="0087564C" w:rsidRDefault="0087564C">
            <w:r>
              <w:t>Borough of Poole</w:t>
            </w:r>
          </w:p>
        </w:tc>
      </w:tr>
    </w:tbl>
    <w:p w14:paraId="095CA786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76D349B1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84B0" w14:textId="77777777" w:rsidR="0087564C" w:rsidRDefault="0087564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38F1" w14:textId="77777777" w:rsidR="0087564C" w:rsidRDefault="0087564C">
            <w:pPr>
              <w:jc w:val="both"/>
            </w:pPr>
          </w:p>
        </w:tc>
      </w:tr>
      <w:tr w:rsidR="0087564C" w14:paraId="631DD8E2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BF0AD5" w14:textId="3BE992DD" w:rsidR="0087564C" w:rsidRDefault="0087564C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46DA" w14:textId="77777777" w:rsidR="0087564C" w:rsidRDefault="0087564C">
            <w:pPr>
              <w:jc w:val="both"/>
            </w:pPr>
          </w:p>
        </w:tc>
      </w:tr>
      <w:tr w:rsidR="0087564C" w14:paraId="6903AC02" w14:textId="77777777" w:rsidTr="0087564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163F14" w14:textId="77777777" w:rsidR="0087564C" w:rsidRDefault="0087564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Richard Watts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EA819" w14:textId="77777777" w:rsidR="0087564C" w:rsidRDefault="0087564C">
            <w:r>
              <w:t>Islington Council</w:t>
            </w:r>
          </w:p>
        </w:tc>
      </w:tr>
      <w:tr w:rsidR="0087564C" w14:paraId="41E0881C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ABC57" w14:textId="77777777" w:rsidR="0087564C" w:rsidRDefault="0087564C">
            <w:r>
              <w:t xml:space="preserve">Cllr </w:t>
            </w:r>
            <w:proofErr w:type="spellStart"/>
            <w:r>
              <w:t>Anntoinette</w:t>
            </w:r>
            <w:proofErr w:type="spellEnd"/>
            <w:r>
              <w:t xml:space="preserve"> Bramble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4839DC" w14:textId="77777777" w:rsidR="0087564C" w:rsidRDefault="0087564C">
            <w:r>
              <w:t>Hackney London Borough Council</w:t>
            </w:r>
          </w:p>
        </w:tc>
      </w:tr>
      <w:tr w:rsidR="0087564C" w14:paraId="7AEED90E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2762F" w14:textId="77777777" w:rsidR="0087564C" w:rsidRDefault="0087564C">
            <w:r>
              <w:t>Cllr Bob Cook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0CC502" w14:textId="77777777" w:rsidR="0087564C" w:rsidRDefault="0087564C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  <w:tr w:rsidR="0087564C" w14:paraId="7392D7B8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9EDB1" w14:textId="77777777" w:rsidR="0087564C" w:rsidRDefault="0087564C">
            <w:r>
              <w:t>Cllr John Kent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F05FA9" w14:textId="77777777" w:rsidR="0087564C" w:rsidRDefault="0087564C">
            <w:r>
              <w:t>Thurrock Council</w:t>
            </w:r>
          </w:p>
        </w:tc>
      </w:tr>
      <w:tr w:rsidR="0087564C" w14:paraId="69D65B48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A9B76" w14:textId="77777777" w:rsidR="0087564C" w:rsidRDefault="0087564C">
            <w:r>
              <w:t xml:space="preserve">Cllr David </w:t>
            </w:r>
            <w:proofErr w:type="spellStart"/>
            <w:r>
              <w:t>Mellen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AF42F" w14:textId="77777777" w:rsidR="0087564C" w:rsidRDefault="0087564C">
            <w:r>
              <w:t>Nottingham City Council</w:t>
            </w:r>
          </w:p>
        </w:tc>
      </w:tr>
      <w:tr w:rsidR="0087564C" w14:paraId="7AA7ECAF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8B970" w14:textId="3C307B8E" w:rsidR="0087564C" w:rsidRDefault="0087564C">
            <w:r>
              <w:t>Cllr Andy Moorhead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EE730" w14:textId="77777777" w:rsidR="0087564C" w:rsidRDefault="0087564C">
            <w:proofErr w:type="spellStart"/>
            <w:r>
              <w:t>Knowsley</w:t>
            </w:r>
            <w:proofErr w:type="spellEnd"/>
            <w:r>
              <w:t xml:space="preserve"> Metropolitan Borough Council</w:t>
            </w:r>
          </w:p>
        </w:tc>
      </w:tr>
      <w:tr w:rsidR="0087564C" w14:paraId="1E3F28C7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2FE405" w14:textId="77777777" w:rsidR="0087564C" w:rsidRDefault="0087564C">
            <w:r>
              <w:t>Cllr Megan Swift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4B63C4" w14:textId="77777777" w:rsidR="0087564C" w:rsidRDefault="0087564C">
            <w:r>
              <w:t>Calderdale Metropolitan Borough Council</w:t>
            </w:r>
          </w:p>
        </w:tc>
      </w:tr>
    </w:tbl>
    <w:p w14:paraId="780C1436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4A2D59E3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451F" w14:textId="77777777" w:rsidR="0087564C" w:rsidRDefault="0087564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6026" w14:textId="77777777" w:rsidR="0087564C" w:rsidRDefault="0087564C">
            <w:pPr>
              <w:jc w:val="both"/>
            </w:pPr>
          </w:p>
        </w:tc>
      </w:tr>
      <w:tr w:rsidR="0087564C" w14:paraId="6AF2FA33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E4044" w14:textId="77777777" w:rsidR="0087564C" w:rsidRDefault="0087564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52A3" w14:textId="77777777" w:rsidR="0087564C" w:rsidRDefault="0087564C">
            <w:pPr>
              <w:jc w:val="both"/>
            </w:pPr>
          </w:p>
        </w:tc>
      </w:tr>
      <w:tr w:rsidR="0087564C" w14:paraId="1AE0D2E7" w14:textId="77777777" w:rsidTr="0087564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55F35" w14:textId="2F992769" w:rsidR="0087564C" w:rsidRDefault="0087564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Brigid Jones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21E49" w14:textId="77777777" w:rsidR="0087564C" w:rsidRDefault="0087564C">
            <w:r>
              <w:t>Birmingham City Council</w:t>
            </w:r>
          </w:p>
        </w:tc>
      </w:tr>
      <w:tr w:rsidR="0087564C" w14:paraId="0298FAE0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07AF7A" w14:textId="7685E9B5" w:rsidR="0087564C" w:rsidRDefault="0087564C">
            <w:r>
              <w:t>Cllr Imran Khan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E3A0B4" w14:textId="77777777" w:rsidR="0087564C" w:rsidRDefault="0087564C">
            <w:r>
              <w:t>Bradford Metropolitan District Council</w:t>
            </w:r>
          </w:p>
        </w:tc>
      </w:tr>
    </w:tbl>
    <w:p w14:paraId="41DD22EA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7D77E6CC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91460C" w14:textId="77777777" w:rsidR="0087564C" w:rsidRDefault="0087564C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391F6F" w14:textId="77777777" w:rsidR="0087564C" w:rsidRDefault="0087564C">
            <w:pPr>
              <w:jc w:val="both"/>
            </w:pPr>
          </w:p>
        </w:tc>
      </w:tr>
      <w:tr w:rsidR="0087564C" w14:paraId="2F2F62A1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DE1B83" w14:textId="0AB40B32" w:rsidR="0087564C" w:rsidRDefault="0087564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D27717" w14:textId="77777777" w:rsidR="0087564C" w:rsidRDefault="0087564C">
            <w:pPr>
              <w:jc w:val="both"/>
            </w:pPr>
          </w:p>
        </w:tc>
      </w:tr>
      <w:tr w:rsidR="0087564C" w14:paraId="60770CA0" w14:textId="77777777" w:rsidTr="0087564C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799F2" w14:textId="1925F267" w:rsidR="0087564C" w:rsidRDefault="0087564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Lucy </w:t>
            </w:r>
            <w:proofErr w:type="spellStart"/>
            <w:r>
              <w:t>Nethsingha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9C27E" w14:textId="77777777" w:rsidR="0087564C" w:rsidRDefault="0087564C">
            <w:r>
              <w:t>Cambridgeshire County Council</w:t>
            </w:r>
          </w:p>
        </w:tc>
      </w:tr>
      <w:tr w:rsidR="0087564C" w14:paraId="5ABB90C1" w14:textId="77777777" w:rsidTr="0087564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2C4073" w14:textId="3E52682D" w:rsidR="0087564C" w:rsidRDefault="0087564C">
            <w:r>
              <w:t>Cllr Carl Cashman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14BF4" w14:textId="77777777" w:rsidR="0087564C" w:rsidRDefault="0087564C">
            <w:proofErr w:type="spellStart"/>
            <w:r>
              <w:t>Knowsley</w:t>
            </w:r>
            <w:proofErr w:type="spellEnd"/>
            <w:r>
              <w:t xml:space="preserve"> Metropolitan Borough Council</w:t>
            </w:r>
          </w:p>
        </w:tc>
      </w:tr>
    </w:tbl>
    <w:p w14:paraId="68AD1008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1E448959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ED87" w14:textId="77777777" w:rsidR="0087564C" w:rsidRDefault="0087564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4016" w14:textId="77777777" w:rsidR="0087564C" w:rsidRDefault="0087564C">
            <w:pPr>
              <w:jc w:val="both"/>
            </w:pPr>
          </w:p>
        </w:tc>
      </w:tr>
      <w:tr w:rsidR="0087564C" w14:paraId="51338AC3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55F0D3" w14:textId="77777777" w:rsidR="0087564C" w:rsidRDefault="0087564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04B228" w14:textId="77777777" w:rsidR="0087564C" w:rsidRDefault="0087564C">
            <w:pPr>
              <w:jc w:val="both"/>
            </w:pPr>
          </w:p>
        </w:tc>
      </w:tr>
      <w:tr w:rsidR="0087564C" w14:paraId="03B9162B" w14:textId="77777777" w:rsidTr="0087564C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F39B3" w14:textId="77777777" w:rsidR="0087564C" w:rsidRDefault="0087564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Christopher Coleman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56037" w14:textId="77777777" w:rsidR="0087564C" w:rsidRDefault="0087564C">
            <w:r>
              <w:t>Cheltenham Borough Council</w:t>
            </w:r>
          </w:p>
        </w:tc>
      </w:tr>
    </w:tbl>
    <w:p w14:paraId="6E943095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25C69754" w14:textId="77777777" w:rsidTr="0087564C">
        <w:tc>
          <w:tcPr>
            <w:tcW w:w="3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B07A" w14:textId="77777777" w:rsidR="0087564C" w:rsidRDefault="0087564C"/>
        </w:tc>
        <w:tc>
          <w:tcPr>
            <w:tcW w:w="4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04F9" w14:textId="77777777" w:rsidR="0087564C" w:rsidRDefault="0087564C">
            <w:pPr>
              <w:jc w:val="both"/>
            </w:pPr>
          </w:p>
        </w:tc>
      </w:tr>
      <w:tr w:rsidR="0087564C" w14:paraId="14A4903B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A8474F" w14:textId="381E27A6" w:rsidR="0087564C" w:rsidRDefault="0087564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7AB7" w14:textId="77777777" w:rsidR="0087564C" w:rsidRDefault="0087564C">
            <w:pPr>
              <w:jc w:val="both"/>
            </w:pPr>
          </w:p>
        </w:tc>
      </w:tr>
      <w:tr w:rsidR="0087564C" w14:paraId="53C86F4D" w14:textId="77777777" w:rsidTr="0087564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3DE16F" w14:textId="64D78B6D" w:rsidR="0087564C" w:rsidRDefault="0087564C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Gillian Ford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FE0311" w14:textId="77777777" w:rsidR="0087564C" w:rsidRDefault="0087564C">
            <w:r>
              <w:t>Havering London Borough Council</w:t>
            </w:r>
          </w:p>
        </w:tc>
      </w:tr>
    </w:tbl>
    <w:p w14:paraId="4B62CBCB" w14:textId="77777777" w:rsidR="0087564C" w:rsidRDefault="0087564C" w:rsidP="0087564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7564C" w14:paraId="76D5066F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F706" w14:textId="77777777" w:rsidR="0087564C" w:rsidRDefault="0087564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7792" w14:textId="77777777" w:rsidR="0087564C" w:rsidRDefault="0087564C">
            <w:pPr>
              <w:jc w:val="both"/>
            </w:pPr>
          </w:p>
        </w:tc>
      </w:tr>
      <w:tr w:rsidR="0087564C" w14:paraId="15C4EDAE" w14:textId="77777777" w:rsidTr="0087564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64CDD4" w14:textId="77777777" w:rsidR="0087564C" w:rsidRDefault="0087564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392172" w14:textId="77777777" w:rsidR="0087564C" w:rsidRDefault="0087564C">
            <w:pPr>
              <w:jc w:val="both"/>
            </w:pPr>
          </w:p>
        </w:tc>
      </w:tr>
      <w:tr w:rsidR="0087564C" w14:paraId="1FD594B9" w14:textId="77777777" w:rsidTr="0087564C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8D4" w14:textId="0C4E4916" w:rsidR="0087564C" w:rsidRDefault="0087564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Julie Fallon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E4D6" w14:textId="77777777" w:rsidR="0087564C" w:rsidRDefault="0087564C">
            <w:r>
              <w:t>Conwy County Borough Council</w:t>
            </w:r>
          </w:p>
        </w:tc>
      </w:tr>
      <w:tr w:rsidR="0087564C" w14:paraId="78522D86" w14:textId="77777777" w:rsidTr="0087564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52C6" w14:textId="0924AB3E" w:rsidR="0087564C" w:rsidRDefault="0087564C">
            <w:r>
              <w:t>Cllr Ruth O'Keeffe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6068" w14:textId="77777777" w:rsidR="0087564C" w:rsidRDefault="0087564C">
            <w:r>
              <w:t>Lewes District Council</w:t>
            </w:r>
          </w:p>
        </w:tc>
      </w:tr>
    </w:tbl>
    <w:p w14:paraId="07A8F04B" w14:textId="77777777" w:rsidR="000A3BEC" w:rsidRDefault="000A3BEC">
      <w:pPr>
        <w:rPr>
          <w:rFonts w:cs="Arial"/>
        </w:rPr>
      </w:pPr>
    </w:p>
    <w:p w14:paraId="07A8F04C" w14:textId="77777777" w:rsidR="000A3BEC" w:rsidRDefault="000A3BEC">
      <w:pPr>
        <w:rPr>
          <w:rFonts w:cs="Arial"/>
        </w:rPr>
      </w:pPr>
    </w:p>
    <w:p w14:paraId="2AA89C24" w14:textId="77777777" w:rsidR="00655C5B" w:rsidRDefault="00655C5B">
      <w:pPr>
        <w:rPr>
          <w:rFonts w:cs="Arial"/>
        </w:rPr>
      </w:pPr>
    </w:p>
    <w:p w14:paraId="5C09FDC1" w14:textId="77777777" w:rsidR="00FE4F6D" w:rsidRDefault="00FE4F6D">
      <w:pPr>
        <w:rPr>
          <w:rFonts w:cs="Arial"/>
        </w:rPr>
      </w:pPr>
    </w:p>
    <w:p w14:paraId="23BF0E26" w14:textId="77777777" w:rsidR="00D52725" w:rsidRDefault="00D52725" w:rsidP="000A3BEC">
      <w:pPr>
        <w:rPr>
          <w:rFonts w:cs="Arial"/>
        </w:rPr>
      </w:pPr>
    </w:p>
    <w:p w14:paraId="38288ABA" w14:textId="77777777" w:rsidR="00DA12F1" w:rsidRDefault="00DA12F1" w:rsidP="000A3BEC">
      <w:pPr>
        <w:rPr>
          <w:b/>
          <w:sz w:val="32"/>
          <w:szCs w:val="32"/>
        </w:rPr>
      </w:pPr>
    </w:p>
    <w:p w14:paraId="07A8F054" w14:textId="1CE6D911" w:rsidR="000A3BEC" w:rsidRDefault="000A3BEC" w:rsidP="000A3BE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City Regions Board</w:t>
      </w:r>
      <w:r>
        <w:rPr>
          <w:b/>
          <w:sz w:val="32"/>
          <w:szCs w:val="32"/>
        </w:rPr>
        <w:fldChar w:fldCharType="end"/>
      </w:r>
      <w:r w:rsidR="00D86356">
        <w:rPr>
          <w:b/>
          <w:sz w:val="32"/>
          <w:szCs w:val="32"/>
        </w:rPr>
        <w:t xml:space="preserve"> – Membership 2017/2018</w:t>
      </w:r>
    </w:p>
    <w:p w14:paraId="568E14C1" w14:textId="77777777" w:rsidR="00D52725" w:rsidRPr="00D52725" w:rsidRDefault="00D52725" w:rsidP="000A3BE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15C0D8E2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BFE63" w14:textId="77777777" w:rsidR="00D86356" w:rsidRDefault="00D86356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AF189" w14:textId="77777777" w:rsidR="00D86356" w:rsidRDefault="00D86356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D86356" w14:paraId="3B7CE9D8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0DDA" w14:textId="77777777" w:rsidR="00D86356" w:rsidRDefault="00D86356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1D12" w14:textId="77777777" w:rsidR="00D86356" w:rsidRDefault="00D86356">
            <w:pPr>
              <w:jc w:val="both"/>
            </w:pPr>
          </w:p>
        </w:tc>
      </w:tr>
      <w:tr w:rsidR="00D86356" w14:paraId="68CB34E6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3E70D" w14:textId="7CAC9BCB" w:rsidR="00D86356" w:rsidRDefault="00D86356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AC05" w14:textId="77777777" w:rsidR="00D86356" w:rsidRDefault="00D86356">
            <w:pPr>
              <w:jc w:val="both"/>
            </w:pPr>
          </w:p>
        </w:tc>
      </w:tr>
      <w:tr w:rsidR="00D86356" w14:paraId="23D68C70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949C6" w14:textId="384CEB27" w:rsidR="00D86356" w:rsidRDefault="00D86356">
            <w:pPr>
              <w:jc w:val="both"/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Robert Light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501230" w14:textId="77777777" w:rsidR="00D86356" w:rsidRDefault="00D86356">
            <w:pPr>
              <w:jc w:val="both"/>
            </w:pPr>
            <w:r>
              <w:t>Kirklees Metropolitan Council</w:t>
            </w:r>
          </w:p>
        </w:tc>
      </w:tr>
      <w:tr w:rsidR="00D86356" w14:paraId="0655A62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665B9" w14:textId="79E60C5C" w:rsidR="00D86356" w:rsidRDefault="00D86356">
            <w:pPr>
              <w:jc w:val="both"/>
            </w:pPr>
            <w:r>
              <w:t>Cllr 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95D85" w14:textId="77777777" w:rsidR="00D86356" w:rsidRDefault="00D86356">
            <w:pPr>
              <w:jc w:val="both"/>
            </w:pPr>
            <w:r>
              <w:t>Birmingham City Council</w:t>
            </w:r>
          </w:p>
        </w:tc>
      </w:tr>
      <w:tr w:rsidR="00D86356" w14:paraId="6EB00A27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358FF" w14:textId="0975136C" w:rsidR="00D86356" w:rsidRDefault="00D86356">
            <w:pPr>
              <w:jc w:val="both"/>
            </w:pPr>
            <w:r>
              <w:t>Cllr Abi Brown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09DEAB" w14:textId="77777777" w:rsidR="00D86356" w:rsidRDefault="00D86356">
            <w:pPr>
              <w:jc w:val="both"/>
            </w:pPr>
            <w:r>
              <w:t>Stoke-on-Trent City Council</w:t>
            </w:r>
          </w:p>
        </w:tc>
      </w:tr>
      <w:tr w:rsidR="00D86356" w14:paraId="389BC059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277AC" w14:textId="7F19700A" w:rsidR="00D86356" w:rsidRDefault="00D86356">
            <w:pPr>
              <w:jc w:val="both"/>
            </w:pPr>
            <w:r>
              <w:t>Cllr Donna Jones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5E4EB" w14:textId="77777777" w:rsidR="00D86356" w:rsidRDefault="00D86356">
            <w:pPr>
              <w:jc w:val="both"/>
            </w:pPr>
            <w:r>
              <w:t>Portsmouth City Council</w:t>
            </w:r>
          </w:p>
        </w:tc>
      </w:tr>
      <w:tr w:rsidR="00D86356" w14:paraId="5922C1E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2ED9EB" w14:textId="053F2959" w:rsidR="00D86356" w:rsidRDefault="00D86356">
            <w:pPr>
              <w:jc w:val="both"/>
            </w:pPr>
            <w:r>
              <w:t>Cllr Tim Warren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6AE012" w14:textId="77777777" w:rsidR="00D86356" w:rsidRDefault="00D86356">
            <w:pPr>
              <w:jc w:val="both"/>
            </w:pPr>
            <w:r>
              <w:t>Bath &amp; North East Somerset Council</w:t>
            </w:r>
          </w:p>
        </w:tc>
      </w:tr>
    </w:tbl>
    <w:p w14:paraId="2575403E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57C64B1A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5109" w14:textId="77777777" w:rsidR="00D86356" w:rsidRDefault="00D86356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76D2" w14:textId="77777777" w:rsidR="00D86356" w:rsidRDefault="00D86356">
            <w:pPr>
              <w:jc w:val="both"/>
            </w:pPr>
          </w:p>
        </w:tc>
      </w:tr>
      <w:tr w:rsidR="00D86356" w14:paraId="2B702748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C052D" w14:textId="77777777" w:rsidR="00D86356" w:rsidRDefault="00D8635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7C4B" w14:textId="77777777" w:rsidR="00D86356" w:rsidRDefault="00D86356">
            <w:pPr>
              <w:jc w:val="both"/>
            </w:pPr>
          </w:p>
        </w:tc>
      </w:tr>
      <w:tr w:rsidR="00D86356" w14:paraId="769AA662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9FCD6D" w14:textId="29E9F4D1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Barry Anderson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988105" w14:textId="77777777" w:rsidR="00D86356" w:rsidRDefault="00D86356">
            <w:r>
              <w:t>Leeds City Council</w:t>
            </w:r>
          </w:p>
        </w:tc>
      </w:tr>
      <w:tr w:rsidR="00D86356" w14:paraId="35433DEA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EDEA53" w14:textId="3677E35C" w:rsidR="00D86356" w:rsidRDefault="00EE2F2C" w:rsidP="00EE2F2C">
            <w:r>
              <w:t>Mayor</w:t>
            </w:r>
            <w:r w:rsidR="00D86356">
              <w:t xml:space="preserve"> Ben </w:t>
            </w:r>
            <w:proofErr w:type="spellStart"/>
            <w:r w:rsidR="00D86356">
              <w:t>Houchen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433B35" w14:textId="291980E2" w:rsidR="00D86356" w:rsidRDefault="00EE2F2C">
            <w:r>
              <w:t>Tees Valley Combined Authority</w:t>
            </w:r>
          </w:p>
        </w:tc>
      </w:tr>
    </w:tbl>
    <w:p w14:paraId="6FAB15CB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09A14C1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FA25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186A" w14:textId="77777777" w:rsidR="00D86356" w:rsidRDefault="00D86356">
            <w:pPr>
              <w:jc w:val="both"/>
            </w:pPr>
          </w:p>
        </w:tc>
      </w:tr>
      <w:tr w:rsidR="00D86356" w14:paraId="4F80CC7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F1B175" w14:textId="04E1AF7D" w:rsidR="00D86356" w:rsidRDefault="00D86356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7C77" w14:textId="77777777" w:rsidR="00D86356" w:rsidRDefault="00D86356">
            <w:pPr>
              <w:jc w:val="both"/>
            </w:pPr>
          </w:p>
        </w:tc>
      </w:tr>
      <w:tr w:rsidR="00D86356" w14:paraId="7AD5A1FE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05536" w14:textId="0B84C22A" w:rsidR="00D86356" w:rsidRDefault="00D86356">
            <w:pPr>
              <w:rPr>
                <w:vanish/>
              </w:rPr>
            </w:pPr>
            <w:r>
              <w:t xml:space="preserve">Sir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Richard Leese CBE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1AEA4" w14:textId="77777777" w:rsidR="00D86356" w:rsidRDefault="00D86356">
            <w:r>
              <w:t>Manchester City Council</w:t>
            </w:r>
          </w:p>
        </w:tc>
      </w:tr>
      <w:tr w:rsidR="00D86356" w14:paraId="1A8EF0C9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473FF" w14:textId="24533324" w:rsidR="00D86356" w:rsidRDefault="00D86356">
            <w:r>
              <w:t>Cllr Susan Hinchcliffe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2FF09" w14:textId="77777777" w:rsidR="00D86356" w:rsidRDefault="00D86356">
            <w:r>
              <w:t>Bradford Metropolitan District Council</w:t>
            </w:r>
          </w:p>
        </w:tc>
      </w:tr>
      <w:tr w:rsidR="00D86356" w14:paraId="5170D268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B813CD" w14:textId="763C89F0" w:rsidR="00D86356" w:rsidRDefault="00D86356">
            <w:r>
              <w:t>Mayor Joe Anderson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C95EF" w14:textId="77777777" w:rsidR="00D86356" w:rsidRDefault="00D86356">
            <w:r>
              <w:t>Liverpool City Council</w:t>
            </w:r>
          </w:p>
        </w:tc>
      </w:tr>
      <w:tr w:rsidR="00D86356" w14:paraId="0A70383F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4BECA" w14:textId="33EE2E06" w:rsidR="00D86356" w:rsidRDefault="00D86356">
            <w:r>
              <w:t>Cllr Jon 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83183" w14:textId="77777777" w:rsidR="00D86356" w:rsidRDefault="00D86356">
            <w:r>
              <w:t>Nottingham City Council</w:t>
            </w:r>
          </w:p>
        </w:tc>
      </w:tr>
      <w:tr w:rsidR="00D86356" w14:paraId="553AE9F3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A9192" w14:textId="53686828" w:rsidR="00D86356" w:rsidRDefault="00D86356">
            <w:r>
              <w:t>Cllr Samantha Dixon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F48DC" w14:textId="77777777" w:rsidR="00D86356" w:rsidRDefault="00D86356">
            <w:r>
              <w:t>Cheshire West and Chester Council</w:t>
            </w:r>
          </w:p>
        </w:tc>
      </w:tr>
      <w:tr w:rsidR="00D86356" w14:paraId="5B4759A0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DFACC" w14:textId="6770A769" w:rsidR="00D86356" w:rsidRDefault="00D86356">
            <w:r>
              <w:t>Cllr Martin Gannon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B570D" w14:textId="77777777" w:rsidR="00D86356" w:rsidRDefault="00D86356">
            <w:r>
              <w:t>Gateshead Council</w:t>
            </w:r>
          </w:p>
        </w:tc>
      </w:tr>
      <w:tr w:rsidR="00D86356" w14:paraId="1DB87BB3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46290A" w14:textId="67D36206" w:rsidR="00D86356" w:rsidRDefault="00D86356">
            <w:r>
              <w:t>Cllr Sue Jeffrey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13D46" w14:textId="77777777" w:rsidR="00D86356" w:rsidRDefault="00D86356">
            <w:r>
              <w:t>Redcar &amp; Cleveland Borough Council</w:t>
            </w:r>
          </w:p>
        </w:tc>
      </w:tr>
      <w:tr w:rsidR="00D86356" w14:paraId="3AAD889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6E50A0" w14:textId="30FD0884" w:rsidR="00D86356" w:rsidRDefault="00D86356">
            <w:r>
              <w:t>Cllr Peter John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7F8B9" w14:textId="77777777" w:rsidR="00D86356" w:rsidRDefault="00D86356">
            <w:r>
              <w:t>Southwark Council</w:t>
            </w:r>
          </w:p>
        </w:tc>
      </w:tr>
      <w:tr w:rsidR="00D86356" w14:paraId="46F6D590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5D7886" w14:textId="0DEC24F9" w:rsidR="00D86356" w:rsidRDefault="00D86356">
            <w:r>
              <w:t>Cllr Simon Letts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E56F97" w14:textId="77777777" w:rsidR="00D86356" w:rsidRDefault="00D86356">
            <w:r>
              <w:t>Southampton City Council</w:t>
            </w:r>
          </w:p>
        </w:tc>
      </w:tr>
      <w:tr w:rsidR="00D86356" w14:paraId="45B5355E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BC9C3" w14:textId="37532951" w:rsidR="00D86356" w:rsidRDefault="00D86356">
            <w:r>
              <w:t>Cllr Warren Morgan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27E626" w14:textId="77777777" w:rsidR="00D86356" w:rsidRDefault="00D86356">
            <w:r>
              <w:t>Brighton &amp; Hove City Council</w:t>
            </w:r>
          </w:p>
        </w:tc>
      </w:tr>
      <w:tr w:rsidR="00D86356" w14:paraId="4050F8B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CD30D6" w14:textId="5A6E0336" w:rsidR="00D86356" w:rsidRDefault="00D86356">
            <w:r>
              <w:t>Mayor Marvin Rees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76BD8" w14:textId="77777777" w:rsidR="00D86356" w:rsidRDefault="00D86356">
            <w:r>
              <w:t>Bristol City Council</w:t>
            </w:r>
          </w:p>
        </w:tc>
      </w:tr>
      <w:tr w:rsidR="00D86356" w14:paraId="1DE80DB7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633823" w14:textId="0C64DF7F" w:rsidR="00D86356" w:rsidRDefault="00D86356">
            <w:r>
              <w:t>Cllr Jean Stretton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D8083" w14:textId="77777777" w:rsidR="00D86356" w:rsidRDefault="00D86356">
            <w:r>
              <w:t>Oldham Metropolitan Borough Council</w:t>
            </w:r>
          </w:p>
        </w:tc>
      </w:tr>
      <w:tr w:rsidR="00D86356" w14:paraId="3089863A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62DD13" w14:textId="134CF5EB" w:rsidR="00D86356" w:rsidRDefault="00D86356">
            <w:r>
              <w:t>Cllr Debbie Wilcox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8198F" w14:textId="77777777" w:rsidR="00D86356" w:rsidRDefault="00D86356">
            <w:r>
              <w:t>Newport City Council</w:t>
            </w:r>
          </w:p>
        </w:tc>
      </w:tr>
      <w:tr w:rsidR="00D86356" w14:paraId="2BB11BA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EF1B8A" w14:textId="40A51A4F" w:rsidR="00D86356" w:rsidRDefault="00D86356">
            <w:r>
              <w:t>Cllr Timothy Swift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004703" w14:textId="77777777" w:rsidR="00D86356" w:rsidRDefault="00D86356">
            <w:r>
              <w:t>Calderdale Metropolitan Borough Council</w:t>
            </w:r>
          </w:p>
        </w:tc>
      </w:tr>
    </w:tbl>
    <w:p w14:paraId="447F90AB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1CB3AA9B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BB46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4D64" w14:textId="77777777" w:rsidR="00D86356" w:rsidRDefault="00D86356">
            <w:pPr>
              <w:jc w:val="both"/>
            </w:pPr>
          </w:p>
        </w:tc>
      </w:tr>
      <w:tr w:rsidR="00D86356" w14:paraId="5A81FC7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4B568" w14:textId="77777777" w:rsidR="00D86356" w:rsidRDefault="00D8635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19FE" w14:textId="77777777" w:rsidR="00D86356" w:rsidRDefault="00D86356">
            <w:pPr>
              <w:jc w:val="both"/>
            </w:pPr>
          </w:p>
        </w:tc>
      </w:tr>
      <w:tr w:rsidR="00D86356" w14:paraId="577DE812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031BC" w14:textId="18EF2F6E" w:rsidR="00D86356" w:rsidRDefault="00D86356">
            <w:pPr>
              <w:rPr>
                <w:vanish/>
              </w:rPr>
            </w:pPr>
            <w:r>
              <w:t xml:space="preserve">Mayor Sir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Steve Bullock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0C979" w14:textId="77777777" w:rsidR="00D86356" w:rsidRDefault="00D86356">
            <w:r>
              <w:t>Lewisham London Borough Council</w:t>
            </w:r>
          </w:p>
        </w:tc>
      </w:tr>
      <w:tr w:rsidR="00D86356" w14:paraId="74073CAB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CCE76" w14:textId="2AD0F15C" w:rsidR="00D86356" w:rsidRDefault="00D86356">
            <w:r>
              <w:t>Cllr Julie Dore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94920" w14:textId="77777777" w:rsidR="00D86356" w:rsidRDefault="00D86356">
            <w:r>
              <w:t>Sheffield City Council</w:t>
            </w:r>
          </w:p>
        </w:tc>
      </w:tr>
      <w:tr w:rsidR="00D86356" w14:paraId="4592DCD9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AF69A0" w14:textId="56CD6B8E" w:rsidR="00D86356" w:rsidRDefault="00D86356">
            <w:r>
              <w:t>Cllr Andrew Morgan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4028D" w14:textId="77777777" w:rsidR="00D86356" w:rsidRDefault="00D86356">
            <w:r>
              <w:t xml:space="preserve">Rhondda Cynon </w:t>
            </w:r>
            <w:proofErr w:type="spellStart"/>
            <w:r>
              <w:t>Taf</w:t>
            </w:r>
            <w:proofErr w:type="spellEnd"/>
            <w:r>
              <w:t xml:space="preserve"> County Borough Council</w:t>
            </w:r>
          </w:p>
        </w:tc>
      </w:tr>
      <w:tr w:rsidR="00D86356" w14:paraId="22F9A095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2F53D0" w14:textId="188734CF" w:rsidR="00D86356" w:rsidRDefault="00D86356">
            <w:r>
              <w:t xml:space="preserve">Cllr Darren </w:t>
            </w:r>
            <w:proofErr w:type="spellStart"/>
            <w:r>
              <w:t>Rodwell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AF2A60" w14:textId="77777777" w:rsidR="00D86356" w:rsidRDefault="00D86356">
            <w:r>
              <w:t>London  Borough of Barking &amp; Dagenham</w:t>
            </w:r>
          </w:p>
        </w:tc>
      </w:tr>
    </w:tbl>
    <w:p w14:paraId="5D9249B2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1E5CA5E3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1C23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48D3" w14:textId="77777777" w:rsidR="00D86356" w:rsidRDefault="00D86356">
            <w:pPr>
              <w:jc w:val="both"/>
            </w:pPr>
          </w:p>
        </w:tc>
      </w:tr>
      <w:tr w:rsidR="00D86356" w14:paraId="68AF5CA8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CA22" w14:textId="0C7F9AD6" w:rsidR="00D86356" w:rsidRDefault="00D86356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5DEE" w14:textId="77777777" w:rsidR="00D86356" w:rsidRDefault="00D86356">
            <w:pPr>
              <w:jc w:val="both"/>
            </w:pPr>
          </w:p>
        </w:tc>
      </w:tr>
      <w:tr w:rsidR="00D86356" w14:paraId="4C911FAC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29A22" w14:textId="2CC5BAD5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Abigail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FE2EA" w14:textId="77777777" w:rsidR="00D86356" w:rsidRDefault="00D86356">
            <w:r>
              <w:t>Hull City Council</w:t>
            </w:r>
          </w:p>
        </w:tc>
      </w:tr>
      <w:tr w:rsidR="00D86356" w14:paraId="56A56E52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78DC47" w14:textId="323374ED" w:rsidR="00D86356" w:rsidRDefault="00D86356">
            <w:r>
              <w:t>Cllr Paul Crossley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A784FC" w14:textId="77777777" w:rsidR="00D86356" w:rsidRDefault="00D86356">
            <w:r>
              <w:t>Bath &amp; North East Somerset Council</w:t>
            </w:r>
          </w:p>
        </w:tc>
      </w:tr>
    </w:tbl>
    <w:p w14:paraId="2386112A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02D51CD6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35C6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CBA3" w14:textId="77777777" w:rsidR="00D86356" w:rsidRDefault="00D86356">
            <w:pPr>
              <w:jc w:val="both"/>
            </w:pPr>
          </w:p>
        </w:tc>
      </w:tr>
      <w:tr w:rsidR="00D86356" w14:paraId="613A9E8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FF171" w14:textId="77777777" w:rsidR="00D86356" w:rsidRDefault="00D8635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62A2" w14:textId="77777777" w:rsidR="00D86356" w:rsidRDefault="00D86356">
            <w:pPr>
              <w:jc w:val="both"/>
            </w:pPr>
          </w:p>
        </w:tc>
      </w:tr>
      <w:tr w:rsidR="00D86356" w14:paraId="71FA5CD0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E01A9A" w14:textId="56EACB7D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Ben Dowling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6947F5" w14:textId="77777777" w:rsidR="00D86356" w:rsidRDefault="00D86356">
            <w:r>
              <w:t>Portsmouth City Council</w:t>
            </w:r>
          </w:p>
        </w:tc>
      </w:tr>
    </w:tbl>
    <w:p w14:paraId="2CC79D76" w14:textId="77777777" w:rsidR="00D86356" w:rsidRDefault="00D86356" w:rsidP="00D86356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541E8BBB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8220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B954" w14:textId="77777777" w:rsidR="00D86356" w:rsidRDefault="00D86356">
            <w:pPr>
              <w:jc w:val="both"/>
            </w:pPr>
          </w:p>
        </w:tc>
      </w:tr>
      <w:tr w:rsidR="00D86356" w14:paraId="313A7750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35D76" w14:textId="1663B8DF" w:rsidR="00D86356" w:rsidRDefault="00D86356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55D3" w14:textId="77777777" w:rsidR="00D86356" w:rsidRDefault="00D86356">
            <w:pPr>
              <w:jc w:val="both"/>
            </w:pPr>
          </w:p>
        </w:tc>
      </w:tr>
      <w:tr w:rsidR="00D86356" w14:paraId="2DBA1BC3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0014FA" w14:textId="7EBEC77F" w:rsidR="00D86356" w:rsidRDefault="00D86356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Liz Hazell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31774A" w14:textId="77777777" w:rsidR="00D86356" w:rsidRDefault="00D86356">
            <w:r>
              <w:t>Walsall Metropolitan Borough Council</w:t>
            </w:r>
          </w:p>
        </w:tc>
      </w:tr>
    </w:tbl>
    <w:p w14:paraId="57C7E56D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04B63E2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5B6B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E307" w14:textId="77777777" w:rsidR="00D86356" w:rsidRDefault="00D86356">
            <w:pPr>
              <w:jc w:val="both"/>
            </w:pPr>
          </w:p>
        </w:tc>
      </w:tr>
      <w:tr w:rsidR="00D86356" w14:paraId="1728F9F7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AA033" w14:textId="77777777" w:rsidR="00D86356" w:rsidRDefault="00D8635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BC6A" w14:textId="77777777" w:rsidR="00D86356" w:rsidRDefault="00D86356">
            <w:pPr>
              <w:jc w:val="both"/>
            </w:pPr>
          </w:p>
        </w:tc>
      </w:tr>
      <w:tr w:rsidR="00D86356" w14:paraId="6C9EC668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0A28D6" w14:textId="3D91145F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Clarence Barrett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CD64C0" w14:textId="77777777" w:rsidR="00D86356" w:rsidRDefault="00D86356">
            <w:r>
              <w:t>Havering London Borough Council</w:t>
            </w:r>
          </w:p>
        </w:tc>
      </w:tr>
    </w:tbl>
    <w:p w14:paraId="3FD3B737" w14:textId="77777777" w:rsidR="00DA12F1" w:rsidRDefault="00DA12F1" w:rsidP="000A3BEC">
      <w:pPr>
        <w:rPr>
          <w:b/>
          <w:sz w:val="32"/>
          <w:szCs w:val="32"/>
        </w:rPr>
      </w:pPr>
    </w:p>
    <w:p w14:paraId="07A8F0E7" w14:textId="539515A7" w:rsidR="000A3BEC" w:rsidRDefault="000A3BEC" w:rsidP="000A3BE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W</w:t>
      </w:r>
      <w:r w:rsidR="00D86356">
        <w:rPr>
          <w:b/>
          <w:sz w:val="32"/>
          <w:szCs w:val="32"/>
        </w:rPr>
        <w:t>ellbeing Board – Membership 2017/2018</w:t>
      </w:r>
    </w:p>
    <w:p w14:paraId="07A8F0E8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44176C2F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616BC8" w14:textId="77777777" w:rsidR="00D86356" w:rsidRDefault="00D86356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709BD7" w14:textId="77777777" w:rsidR="00D86356" w:rsidRDefault="00D86356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D86356" w14:paraId="1C8C2EBF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2230" w14:textId="77777777" w:rsidR="00D86356" w:rsidRDefault="00D86356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607B" w14:textId="77777777" w:rsidR="00D86356" w:rsidRDefault="00D86356">
            <w:pPr>
              <w:jc w:val="both"/>
            </w:pPr>
          </w:p>
        </w:tc>
      </w:tr>
      <w:tr w:rsidR="00D86356" w14:paraId="24C2B70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A039E" w14:textId="24F7EC13" w:rsidR="00D86356" w:rsidRDefault="00D86356" w:rsidP="00D86356">
            <w:pPr>
              <w:jc w:val="both"/>
              <w:rPr>
                <w:b/>
              </w:rPr>
            </w:pPr>
            <w:r>
              <w:rPr>
                <w:b/>
              </w:rPr>
              <w:t>Conservative (8)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A102" w14:textId="77777777" w:rsidR="00D86356" w:rsidRDefault="00D86356">
            <w:pPr>
              <w:jc w:val="both"/>
            </w:pPr>
          </w:p>
        </w:tc>
      </w:tr>
      <w:tr w:rsidR="00D86356" w14:paraId="13C82A28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521B9" w14:textId="41C70D55" w:rsidR="00D86356" w:rsidRDefault="00D86356" w:rsidP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proofErr w:type="spellStart"/>
            <w:r>
              <w:t>Izzi</w:t>
            </w:r>
            <w:proofErr w:type="spellEnd"/>
            <w:r>
              <w:t> Seccombe OBE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B924B" w14:textId="77777777" w:rsidR="00D86356" w:rsidRDefault="00D86356">
            <w:pPr>
              <w:jc w:val="both"/>
            </w:pPr>
            <w:r>
              <w:t>Warwickshire County Council</w:t>
            </w:r>
          </w:p>
        </w:tc>
      </w:tr>
      <w:tr w:rsidR="00D86356" w14:paraId="6F22F990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5EB05" w14:textId="63C03FE5" w:rsidR="00D86356" w:rsidRDefault="00D86356">
            <w:pPr>
              <w:jc w:val="both"/>
            </w:pPr>
            <w:r>
              <w:t>Cllr Nigel Ashton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15D1EB" w14:textId="77777777" w:rsidR="00D86356" w:rsidRDefault="00D86356">
            <w:pPr>
              <w:jc w:val="both"/>
            </w:pPr>
            <w:r>
              <w:t>North Somerset Council</w:t>
            </w:r>
          </w:p>
        </w:tc>
      </w:tr>
      <w:tr w:rsidR="00D86356" w14:paraId="02951F3B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D02C6" w14:textId="45E3661F" w:rsidR="00D86356" w:rsidRDefault="00D86356">
            <w:pPr>
              <w:jc w:val="both"/>
            </w:pPr>
            <w:r>
              <w:t>Cllr Gareth Barnard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02A56" w14:textId="77777777" w:rsidR="00D86356" w:rsidRDefault="00D86356">
            <w:pPr>
              <w:jc w:val="both"/>
            </w:pPr>
            <w:r>
              <w:t>Bracknell Forest Borough Council</w:t>
            </w:r>
          </w:p>
        </w:tc>
      </w:tr>
      <w:tr w:rsidR="00D86356" w14:paraId="0B901D01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BC2D2" w14:textId="5585FF04" w:rsidR="00D86356" w:rsidRDefault="00D86356">
            <w:pPr>
              <w:jc w:val="both"/>
            </w:pPr>
            <w:r>
              <w:t>Cllr Liz </w:t>
            </w:r>
            <w:proofErr w:type="spellStart"/>
            <w:r>
              <w:t>Fairhurst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CDC875" w14:textId="77777777" w:rsidR="00D86356" w:rsidRDefault="00D86356">
            <w:pPr>
              <w:jc w:val="both"/>
            </w:pPr>
            <w:r>
              <w:t>Hampshire County Council</w:t>
            </w:r>
          </w:p>
        </w:tc>
      </w:tr>
      <w:tr w:rsidR="00D86356" w14:paraId="73D431CE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56371" w14:textId="00828077" w:rsidR="00D86356" w:rsidRDefault="00D86356">
            <w:pPr>
              <w:jc w:val="both"/>
            </w:pPr>
            <w:r>
              <w:t>Cllr Liz </w:t>
            </w:r>
            <w:proofErr w:type="spellStart"/>
            <w:r>
              <w:t>Mallinson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B4A2BD" w14:textId="77777777" w:rsidR="00D86356" w:rsidRDefault="00D86356">
            <w:pPr>
              <w:jc w:val="both"/>
            </w:pPr>
            <w:r>
              <w:t>Cumbria County Council</w:t>
            </w:r>
          </w:p>
        </w:tc>
      </w:tr>
      <w:tr w:rsidR="00D86356" w14:paraId="7A7BBB0F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7A37F" w14:textId="5CB09029" w:rsidR="00D86356" w:rsidRDefault="00D52725">
            <w:pPr>
              <w:jc w:val="both"/>
            </w:pPr>
            <w:r>
              <w:t xml:space="preserve">Cllr Jonathan Owen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81C20" w14:textId="6F4A4649" w:rsidR="00D86356" w:rsidRDefault="00131AC2">
            <w:pPr>
              <w:jc w:val="both"/>
            </w:pPr>
            <w:r>
              <w:t>East Riding of Yorkshire Council</w:t>
            </w:r>
          </w:p>
        </w:tc>
      </w:tr>
      <w:tr w:rsidR="00D86356" w14:paraId="55337E3E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C41A91" w14:textId="3C9F56D7" w:rsidR="00D86356" w:rsidRDefault="00D86356">
            <w:pPr>
              <w:jc w:val="both"/>
            </w:pPr>
            <w:r>
              <w:t>Cllr Sue Woolley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C3113" w14:textId="77777777" w:rsidR="00D86356" w:rsidRDefault="00D86356">
            <w:pPr>
              <w:jc w:val="both"/>
            </w:pPr>
            <w:r>
              <w:t>Lincolnshire County Council</w:t>
            </w:r>
          </w:p>
        </w:tc>
      </w:tr>
      <w:tr w:rsidR="00D86356" w14:paraId="0BD54042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FDFEFF" w14:textId="13FA9376" w:rsidR="00D86356" w:rsidRDefault="00131AC2">
            <w:pPr>
              <w:jc w:val="both"/>
            </w:pPr>
            <w:r>
              <w:t xml:space="preserve">Cllr Graham </w:t>
            </w:r>
            <w:proofErr w:type="spellStart"/>
            <w:r>
              <w:t>Gibbens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2C76C4" w14:textId="6C4E8635" w:rsidR="00D86356" w:rsidRDefault="00131AC2">
            <w:pPr>
              <w:jc w:val="both"/>
            </w:pPr>
            <w:r>
              <w:t>Kent County Council</w:t>
            </w:r>
          </w:p>
        </w:tc>
      </w:tr>
    </w:tbl>
    <w:p w14:paraId="337EF048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09F43770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D93E" w14:textId="77777777" w:rsidR="00D86356" w:rsidRDefault="00D86356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E642" w14:textId="77777777" w:rsidR="00D86356" w:rsidRDefault="00D86356">
            <w:pPr>
              <w:jc w:val="both"/>
            </w:pPr>
          </w:p>
        </w:tc>
      </w:tr>
      <w:tr w:rsidR="00D86356" w14:paraId="2B5BC79B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F85C5" w14:textId="77777777" w:rsidR="00D86356" w:rsidRDefault="00D8635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DEB5" w14:textId="77777777" w:rsidR="00D86356" w:rsidRDefault="00D86356">
            <w:pPr>
              <w:jc w:val="both"/>
            </w:pPr>
          </w:p>
        </w:tc>
      </w:tr>
      <w:tr w:rsidR="00D86356" w14:paraId="3D63CFB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0556E7" w14:textId="58B504E9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Elaine Atkinson OBE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E3D4B5" w14:textId="77777777" w:rsidR="00D86356" w:rsidRDefault="00D86356">
            <w:r>
              <w:t>Borough of Poole</w:t>
            </w:r>
          </w:p>
        </w:tc>
      </w:tr>
      <w:tr w:rsidR="00D86356" w14:paraId="0AFEED91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7BA1F7" w14:textId="0AF09D1D" w:rsidR="00D86356" w:rsidRDefault="00D86356">
            <w:r>
              <w:t>Cllr Olivia Sanders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0167FC" w14:textId="77777777" w:rsidR="00D86356" w:rsidRDefault="00D86356">
            <w:r>
              <w:t>Brentwood Borough Council</w:t>
            </w:r>
          </w:p>
        </w:tc>
      </w:tr>
    </w:tbl>
    <w:p w14:paraId="70EC7DEF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2889A969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3BBE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B161" w14:textId="77777777" w:rsidR="00D86356" w:rsidRDefault="00D86356">
            <w:pPr>
              <w:jc w:val="both"/>
            </w:pPr>
          </w:p>
        </w:tc>
      </w:tr>
      <w:tr w:rsidR="00D86356" w14:paraId="1D6169F2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34EC73" w14:textId="56285052" w:rsidR="00D86356" w:rsidRDefault="00D86356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C04F" w14:textId="77777777" w:rsidR="00D86356" w:rsidRDefault="00D86356">
            <w:pPr>
              <w:jc w:val="both"/>
            </w:pPr>
          </w:p>
        </w:tc>
      </w:tr>
      <w:tr w:rsidR="00D86356" w14:paraId="2082AC7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A3B30" w14:textId="639E3533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Linda Thomas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D64DA" w14:textId="77777777" w:rsidR="00D86356" w:rsidRDefault="00D86356">
            <w:r>
              <w:t>Bolton Council</w:t>
            </w:r>
          </w:p>
        </w:tc>
      </w:tr>
      <w:tr w:rsidR="00D86356" w14:paraId="56571821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1EACE4" w14:textId="0F0EA2FE" w:rsidR="00D86356" w:rsidRDefault="00D86356">
            <w:r>
              <w:t>Cllr Rachel Eden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B7CFF" w14:textId="77777777" w:rsidR="00D86356" w:rsidRDefault="00D86356">
            <w:r>
              <w:t>Reading Borough Council</w:t>
            </w:r>
          </w:p>
        </w:tc>
      </w:tr>
      <w:tr w:rsidR="00D86356" w14:paraId="0563EE3A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58D7E" w14:textId="3A5FFE43" w:rsidR="00D86356" w:rsidRDefault="00D86356">
            <w:r>
              <w:t>Cllr Paulette Hamilton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1FD02" w14:textId="77777777" w:rsidR="00D86356" w:rsidRDefault="00D86356">
            <w:r>
              <w:t>Birmingham City Council</w:t>
            </w:r>
          </w:p>
        </w:tc>
      </w:tr>
      <w:tr w:rsidR="00D86356" w14:paraId="02266735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6D8E5" w14:textId="0313E6E4" w:rsidR="00D86356" w:rsidRDefault="00D86356">
            <w:r>
              <w:t>Cllr Jonathan McShane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BC161" w14:textId="77777777" w:rsidR="00D86356" w:rsidRDefault="00D86356">
            <w:r>
              <w:t>Hackney London Borough Council</w:t>
            </w:r>
          </w:p>
        </w:tc>
      </w:tr>
      <w:tr w:rsidR="00D86356" w14:paraId="2E816FA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1FBE0" w14:textId="2D8D7A18" w:rsidR="00D86356" w:rsidRDefault="00D86356">
            <w:r>
              <w:t>Cllr Jackie Meldrum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88CE1" w14:textId="77777777" w:rsidR="00D86356" w:rsidRDefault="00D86356">
            <w:r>
              <w:t>Lambeth London Borough Council</w:t>
            </w:r>
          </w:p>
        </w:tc>
      </w:tr>
      <w:tr w:rsidR="00D86356" w14:paraId="79A4C52A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A614D1" w14:textId="01F0EE6D" w:rsidR="00D86356" w:rsidRDefault="00D86356">
            <w:r>
              <w:t>Cllr Shabir Pandor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96F05" w14:textId="77777777" w:rsidR="00D86356" w:rsidRDefault="00D86356">
            <w:r>
              <w:t>Kirklees Metropolitan Council</w:t>
            </w:r>
          </w:p>
        </w:tc>
      </w:tr>
      <w:tr w:rsidR="00D86356" w14:paraId="33AADFE5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2CDEDC" w14:textId="19A25F01" w:rsidR="00D86356" w:rsidRDefault="00D86356">
            <w:r>
              <w:t>Cllr Lynn Travis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6E6879" w14:textId="77777777" w:rsidR="00D86356" w:rsidRDefault="00D86356">
            <w:r>
              <w:t>Tameside Metropolitan Borough Council</w:t>
            </w:r>
          </w:p>
        </w:tc>
      </w:tr>
    </w:tbl>
    <w:p w14:paraId="3D5C2A6F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3F395806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C0CA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BE67" w14:textId="77777777" w:rsidR="00D86356" w:rsidRDefault="00D86356">
            <w:pPr>
              <w:jc w:val="both"/>
            </w:pPr>
          </w:p>
        </w:tc>
      </w:tr>
      <w:tr w:rsidR="00D86356" w14:paraId="457DFF9D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2B985" w14:textId="77777777" w:rsidR="00D86356" w:rsidRDefault="00D8635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E6E7" w14:textId="77777777" w:rsidR="00D86356" w:rsidRDefault="00D86356">
            <w:pPr>
              <w:jc w:val="both"/>
            </w:pPr>
          </w:p>
        </w:tc>
      </w:tr>
      <w:tr w:rsidR="00D86356" w14:paraId="6E9737C3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3FFC2" w14:textId="6F46A87C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Mohammed Iqbal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376129" w14:textId="77777777" w:rsidR="00D86356" w:rsidRDefault="00D86356">
            <w:r>
              <w:t>Pendle Borough Council</w:t>
            </w:r>
          </w:p>
        </w:tc>
      </w:tr>
      <w:tr w:rsidR="00D86356" w14:paraId="02F68B66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4313D3" w14:textId="3A28E4B5" w:rsidR="00D86356" w:rsidRDefault="00D86356">
            <w:r>
              <w:t>Cllr Robin Moss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5C535B" w14:textId="77777777" w:rsidR="00D86356" w:rsidRDefault="00D86356">
            <w:r>
              <w:t>Bath &amp; North East Somerset Council</w:t>
            </w:r>
          </w:p>
        </w:tc>
      </w:tr>
    </w:tbl>
    <w:p w14:paraId="474E8A84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5361061B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C838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C3CB" w14:textId="77777777" w:rsidR="00D86356" w:rsidRDefault="00D86356">
            <w:pPr>
              <w:jc w:val="both"/>
            </w:pPr>
          </w:p>
        </w:tc>
      </w:tr>
      <w:tr w:rsidR="00D86356" w14:paraId="0F9BFDB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341EF6" w14:textId="1D234BB3" w:rsidR="00D86356" w:rsidRDefault="00D86356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A574" w14:textId="77777777" w:rsidR="00D86356" w:rsidRDefault="00D86356">
            <w:pPr>
              <w:jc w:val="both"/>
            </w:pPr>
          </w:p>
        </w:tc>
      </w:tr>
      <w:tr w:rsidR="00D86356" w14:paraId="5D2584B5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09C75" w14:textId="4DDAC640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Richard Kemp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F2BF1" w14:textId="77777777" w:rsidR="00D86356" w:rsidRDefault="00D86356">
            <w:r>
              <w:t>Liverpool City Council</w:t>
            </w:r>
          </w:p>
        </w:tc>
      </w:tr>
      <w:tr w:rsidR="00D86356" w14:paraId="1F795BB4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60EA86" w14:textId="5CF45E90" w:rsidR="00D86356" w:rsidRDefault="00D86356">
            <w:r>
              <w:t>Cllr Doreen </w:t>
            </w:r>
            <w:proofErr w:type="spellStart"/>
            <w:r>
              <w:t>Huddart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11D732" w14:textId="77777777" w:rsidR="00D86356" w:rsidRDefault="00D86356">
            <w:r>
              <w:t>Newcastle upon Tyne City Council</w:t>
            </w:r>
          </w:p>
        </w:tc>
      </w:tr>
    </w:tbl>
    <w:p w14:paraId="0DBFC742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1AFAF5C2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F1AA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D390" w14:textId="77777777" w:rsidR="00D86356" w:rsidRDefault="00D86356">
            <w:pPr>
              <w:jc w:val="both"/>
            </w:pPr>
          </w:p>
        </w:tc>
      </w:tr>
      <w:tr w:rsidR="00D86356" w14:paraId="62D8D867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2E107" w14:textId="77777777" w:rsidR="00D86356" w:rsidRDefault="00D8635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A34E" w14:textId="77777777" w:rsidR="00D86356" w:rsidRDefault="00D86356">
            <w:pPr>
              <w:jc w:val="both"/>
            </w:pPr>
          </w:p>
        </w:tc>
      </w:tr>
      <w:tr w:rsidR="00D86356" w14:paraId="5C1AB23A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F2C501" w14:textId="529D8F36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Rob </w:t>
            </w:r>
            <w:proofErr w:type="spellStart"/>
            <w:r>
              <w:t>Rotchell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7C8C30" w14:textId="77777777" w:rsidR="00D86356" w:rsidRDefault="00D86356">
            <w:r>
              <w:t>Cornwall Council</w:t>
            </w:r>
          </w:p>
        </w:tc>
      </w:tr>
    </w:tbl>
    <w:p w14:paraId="07343C08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04E50F6B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B407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686D" w14:textId="77777777" w:rsidR="00D86356" w:rsidRDefault="00D86356">
            <w:pPr>
              <w:jc w:val="both"/>
            </w:pPr>
          </w:p>
        </w:tc>
      </w:tr>
      <w:tr w:rsidR="00D86356" w14:paraId="0EF03B91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D2C0C" w14:textId="77777777" w:rsidR="00D86356" w:rsidRDefault="00D86356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C0B1" w14:textId="77777777" w:rsidR="00D86356" w:rsidRDefault="00D86356">
            <w:pPr>
              <w:jc w:val="both"/>
            </w:pPr>
          </w:p>
        </w:tc>
      </w:tr>
      <w:tr w:rsidR="00D86356" w14:paraId="1EC0A685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9E76B" w14:textId="6E1BDDA1" w:rsidR="00D86356" w:rsidRDefault="00D86356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Mayor Kate </w:t>
            </w: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proofErr w:type="spellStart"/>
            <w:r>
              <w:t>Allsop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9FC120" w14:textId="77777777" w:rsidR="00D86356" w:rsidRDefault="00D86356">
            <w:r>
              <w:t>Mansfield District Council</w:t>
            </w:r>
          </w:p>
        </w:tc>
      </w:tr>
      <w:tr w:rsidR="00D86356" w14:paraId="15C2244C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C0F124" w14:textId="5548598F" w:rsidR="00D86356" w:rsidRDefault="00D86356">
            <w:r>
              <w:t>Cllr Claire Wright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EFCE18" w14:textId="77777777" w:rsidR="00D86356" w:rsidRDefault="00D86356">
            <w:r>
              <w:t>Devon County Council</w:t>
            </w:r>
          </w:p>
        </w:tc>
      </w:tr>
    </w:tbl>
    <w:p w14:paraId="53F72637" w14:textId="77777777" w:rsidR="00D86356" w:rsidRDefault="00D86356" w:rsidP="00D86356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86356" w14:paraId="486BE5DA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E512" w14:textId="77777777" w:rsidR="00D86356" w:rsidRDefault="00D8635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BC41" w14:textId="77777777" w:rsidR="00D86356" w:rsidRDefault="00D86356">
            <w:pPr>
              <w:jc w:val="both"/>
            </w:pPr>
          </w:p>
        </w:tc>
      </w:tr>
      <w:tr w:rsidR="00D86356" w14:paraId="5C21536E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DA6AC" w14:textId="77777777" w:rsidR="00D86356" w:rsidRDefault="00D86356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0375" w14:textId="77777777" w:rsidR="00D86356" w:rsidRDefault="00D86356">
            <w:pPr>
              <w:jc w:val="both"/>
            </w:pPr>
          </w:p>
        </w:tc>
      </w:tr>
      <w:tr w:rsidR="00D86356" w14:paraId="6852D3B8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A7815" w14:textId="20EBC7E4" w:rsidR="00D86356" w:rsidRDefault="00D86356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Neil Burden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D7E4B" w14:textId="77777777" w:rsidR="00D86356" w:rsidRDefault="00D86356">
            <w:r>
              <w:t>Cornwall Council</w:t>
            </w:r>
          </w:p>
        </w:tc>
      </w:tr>
      <w:tr w:rsidR="00D86356" w14:paraId="416393AF" w14:textId="77777777" w:rsidTr="00D8635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116D4" w14:textId="6867C709" w:rsidR="00D86356" w:rsidRDefault="00D86356">
            <w:r>
              <w:t>Cllr Ian Cruise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5ACD0" w14:textId="77777777" w:rsidR="00D86356" w:rsidRDefault="00D86356">
            <w:r>
              <w:t>Birmingham City Council</w:t>
            </w:r>
          </w:p>
        </w:tc>
      </w:tr>
    </w:tbl>
    <w:p w14:paraId="6DA3CBF0" w14:textId="77777777" w:rsidR="00DA12F1" w:rsidRDefault="00DA12F1" w:rsidP="00C2294F">
      <w:pPr>
        <w:rPr>
          <w:b/>
          <w:sz w:val="32"/>
          <w:szCs w:val="32"/>
        </w:rPr>
      </w:pPr>
      <w:bookmarkStart w:id="0" w:name="_GoBack"/>
      <w:bookmarkEnd w:id="0"/>
    </w:p>
    <w:p w14:paraId="07A8F179" w14:textId="24538445" w:rsidR="00C2294F" w:rsidRDefault="00C2294F" w:rsidP="00C2294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Culture, Tourism &amp; Sport Board</w:t>
      </w:r>
      <w:r>
        <w:rPr>
          <w:b/>
          <w:sz w:val="32"/>
          <w:szCs w:val="32"/>
        </w:rPr>
        <w:fldChar w:fldCharType="end"/>
      </w:r>
      <w:r w:rsidR="00312F34">
        <w:rPr>
          <w:b/>
          <w:sz w:val="32"/>
          <w:szCs w:val="32"/>
        </w:rPr>
        <w:t xml:space="preserve"> – Membership 2017/2018</w:t>
      </w:r>
    </w:p>
    <w:p w14:paraId="07A8F17A" w14:textId="77777777" w:rsidR="00C2294F" w:rsidRDefault="00C2294F" w:rsidP="00C2294F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686D66AD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6A673" w14:textId="77777777" w:rsidR="00312F34" w:rsidRDefault="00312F34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C54C8" w14:textId="77777777" w:rsidR="00312F34" w:rsidRDefault="00312F34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312F34" w14:paraId="52F3CFE1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FBE0" w14:textId="77777777" w:rsidR="00312F34" w:rsidRDefault="00312F34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91F9" w14:textId="77777777" w:rsidR="00312F34" w:rsidRDefault="00312F34">
            <w:pPr>
              <w:jc w:val="both"/>
            </w:pPr>
          </w:p>
        </w:tc>
      </w:tr>
      <w:tr w:rsidR="00312F34" w14:paraId="3244CC29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7ABD15" w14:textId="56A3B372" w:rsidR="00312F34" w:rsidRDefault="00312F34" w:rsidP="00312F34">
            <w:pPr>
              <w:jc w:val="both"/>
              <w:rPr>
                <w:b/>
              </w:rPr>
            </w:pPr>
            <w:r>
              <w:rPr>
                <w:b/>
              </w:rPr>
              <w:t>Conservative (8)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C05E" w14:textId="77777777" w:rsidR="00312F34" w:rsidRDefault="00312F34">
            <w:pPr>
              <w:jc w:val="both"/>
            </w:pPr>
          </w:p>
        </w:tc>
      </w:tr>
      <w:tr w:rsidR="00312F34" w14:paraId="2AE589AD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591E09" w14:textId="1A2B065C" w:rsidR="00312F34" w:rsidRDefault="00C367F5" w:rsidP="00312F34">
            <w:pPr>
              <w:rPr>
                <w:vanish/>
              </w:rPr>
            </w:pPr>
            <w:r>
              <w:t>Cllr Peter Golds (Deputy-Chairman)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E1EA47" w14:textId="413E225D" w:rsidR="00312F34" w:rsidRDefault="00C367F5">
            <w:pPr>
              <w:jc w:val="both"/>
            </w:pPr>
            <w:r>
              <w:t>North Yorkshire County Council</w:t>
            </w:r>
          </w:p>
        </w:tc>
      </w:tr>
      <w:tr w:rsidR="00312F34" w14:paraId="7CD744EE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DF6A32" w14:textId="22F8C184" w:rsidR="00312F34" w:rsidRDefault="00312F34">
            <w:pPr>
              <w:jc w:val="both"/>
            </w:pPr>
            <w:r>
              <w:t>Cllr John Beesley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F9CA6C" w14:textId="77777777" w:rsidR="00312F34" w:rsidRDefault="00312F34">
            <w:pPr>
              <w:jc w:val="both"/>
            </w:pPr>
            <w:r>
              <w:t>Bournemouth Borough Council</w:t>
            </w:r>
          </w:p>
        </w:tc>
      </w:tr>
      <w:tr w:rsidR="00312F34" w14:paraId="27F993A3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7C6B66" w14:textId="37F38A6F" w:rsidR="00312F34" w:rsidRDefault="00312F34">
            <w:pPr>
              <w:jc w:val="both"/>
            </w:pPr>
            <w:r>
              <w:t>Cllr Geraldine Carter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311B84" w14:textId="77777777" w:rsidR="00312F34" w:rsidRDefault="00312F34">
            <w:pPr>
              <w:jc w:val="both"/>
            </w:pPr>
            <w:r>
              <w:t>Calderdale Metropolitan Borough Council</w:t>
            </w:r>
          </w:p>
        </w:tc>
      </w:tr>
      <w:tr w:rsidR="00312F34" w14:paraId="7719B5D9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A19148" w14:textId="2C4BB1B6" w:rsidR="00312F34" w:rsidRDefault="00D52725">
            <w:pPr>
              <w:jc w:val="both"/>
            </w:pPr>
            <w:r>
              <w:t xml:space="preserve">Cllr Geoffrey Theobald OBE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4F526B" w14:textId="5C807C2C" w:rsidR="00312F34" w:rsidRDefault="00C367F5">
            <w:pPr>
              <w:jc w:val="both"/>
            </w:pPr>
            <w:r>
              <w:t>Brighton &amp; Hove City Council</w:t>
            </w:r>
          </w:p>
        </w:tc>
      </w:tr>
      <w:tr w:rsidR="00312F34" w14:paraId="2CFC03E5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624403" w14:textId="51901DBE" w:rsidR="00312F34" w:rsidRDefault="00312F34">
            <w:pPr>
              <w:jc w:val="both"/>
            </w:pPr>
            <w:r>
              <w:t>Cllr David </w:t>
            </w:r>
            <w:proofErr w:type="spellStart"/>
            <w:r>
              <w:t>Jeffels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D7FC6F" w14:textId="77777777" w:rsidR="00312F34" w:rsidRDefault="00312F34">
            <w:pPr>
              <w:jc w:val="both"/>
            </w:pPr>
            <w:r>
              <w:t>North Yorkshire County Council</w:t>
            </w:r>
          </w:p>
        </w:tc>
      </w:tr>
      <w:tr w:rsidR="00312F34" w14:paraId="141A58DE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2E2C4D" w14:textId="3703A57B" w:rsidR="00312F34" w:rsidRDefault="00312F34">
            <w:pPr>
              <w:jc w:val="both"/>
            </w:pPr>
            <w:r>
              <w:t>Cllr Barry 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666416" w14:textId="77777777" w:rsidR="00312F34" w:rsidRDefault="00312F34">
            <w:pPr>
              <w:jc w:val="both"/>
            </w:pPr>
            <w:r>
              <w:t>Derbyshire County Council</w:t>
            </w:r>
          </w:p>
        </w:tc>
      </w:tr>
      <w:tr w:rsidR="00312F34" w14:paraId="25452B8C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FEAF4" w14:textId="21A3A78D" w:rsidR="00312F34" w:rsidRDefault="00312F34">
            <w:pPr>
              <w:jc w:val="both"/>
            </w:pPr>
            <w:r>
              <w:t>Cllr Michelle </w:t>
            </w:r>
            <w:proofErr w:type="spellStart"/>
            <w:r>
              <w:t>Tanfield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757639" w14:textId="77777777" w:rsidR="00312F34" w:rsidRDefault="00312F34">
            <w:pPr>
              <w:jc w:val="both"/>
            </w:pPr>
            <w:r>
              <w:t>Fenland District Council</w:t>
            </w:r>
          </w:p>
        </w:tc>
      </w:tr>
      <w:tr w:rsidR="00312F34" w14:paraId="52835C9D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368F1A" w14:textId="5D227A71" w:rsidR="00312F34" w:rsidRDefault="00347444">
            <w:pPr>
              <w:jc w:val="both"/>
            </w:pPr>
            <w:r>
              <w:t>Cllr Tom Killen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1CA8C4" w14:textId="2D035817" w:rsidR="00312F34" w:rsidRDefault="00347444">
            <w:pPr>
              <w:jc w:val="both"/>
            </w:pPr>
            <w:r>
              <w:t>Mendip District Council</w:t>
            </w:r>
          </w:p>
        </w:tc>
      </w:tr>
    </w:tbl>
    <w:p w14:paraId="69A44E3B" w14:textId="77777777" w:rsidR="00312F34" w:rsidRDefault="00312F34" w:rsidP="00312F34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3043B0B7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2C5C" w14:textId="77777777" w:rsidR="00312F34" w:rsidRDefault="00312F34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BA16" w14:textId="77777777" w:rsidR="00312F34" w:rsidRDefault="00312F34">
            <w:pPr>
              <w:jc w:val="both"/>
            </w:pPr>
          </w:p>
        </w:tc>
      </w:tr>
      <w:tr w:rsidR="00312F34" w14:paraId="765B777F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DF2457" w14:textId="77777777" w:rsidR="00312F34" w:rsidRDefault="00312F3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D880" w14:textId="77777777" w:rsidR="00312F34" w:rsidRDefault="00312F34">
            <w:pPr>
              <w:jc w:val="both"/>
            </w:pPr>
          </w:p>
        </w:tc>
      </w:tr>
      <w:tr w:rsidR="00312F34" w14:paraId="78C2BD5F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042A8A" w14:textId="452A5E73" w:rsidR="00312F34" w:rsidRDefault="00312F34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Andrew Bowles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E0BD15" w14:textId="77777777" w:rsidR="00312F34" w:rsidRDefault="00312F34">
            <w:r>
              <w:t>Swale Borough Council</w:t>
            </w:r>
          </w:p>
        </w:tc>
      </w:tr>
      <w:tr w:rsidR="00312F34" w14:paraId="0119C43E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31E2EA" w14:textId="4A5C5D15" w:rsidR="00312F34" w:rsidRDefault="00312F34">
            <w:r>
              <w:t>Cllr Chris Saint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DAF5F0" w14:textId="77777777" w:rsidR="00312F34" w:rsidRDefault="00312F34">
            <w:r>
              <w:t>Warwickshire County Council</w:t>
            </w:r>
          </w:p>
        </w:tc>
      </w:tr>
    </w:tbl>
    <w:p w14:paraId="146697BC" w14:textId="77777777" w:rsidR="00312F34" w:rsidRDefault="00312F34" w:rsidP="00312F34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0E3AFE97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BBF9" w14:textId="77777777" w:rsidR="00312F34" w:rsidRDefault="00312F34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0D88" w14:textId="77777777" w:rsidR="00312F34" w:rsidRDefault="00312F34">
            <w:pPr>
              <w:jc w:val="both"/>
            </w:pPr>
          </w:p>
        </w:tc>
      </w:tr>
      <w:tr w:rsidR="00312F34" w14:paraId="257BDEB4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4594CA" w14:textId="1F58AFE9" w:rsidR="00312F34" w:rsidRDefault="00312F34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CA1E" w14:textId="77777777" w:rsidR="00312F34" w:rsidRDefault="00312F34">
            <w:pPr>
              <w:jc w:val="both"/>
            </w:pPr>
          </w:p>
        </w:tc>
      </w:tr>
      <w:tr w:rsidR="00312F34" w14:paraId="1E9F5483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1B7855" w14:textId="286146A0" w:rsidR="00312F34" w:rsidRDefault="00312F34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Simon Henig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E41FA8" w14:textId="77777777" w:rsidR="00312F34" w:rsidRDefault="00312F34">
            <w:r>
              <w:t>Durham County Council</w:t>
            </w:r>
          </w:p>
        </w:tc>
      </w:tr>
      <w:tr w:rsidR="00312F34" w14:paraId="0C2161C0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79EF51" w14:textId="36DF3ED1" w:rsidR="00312F34" w:rsidRDefault="00312F34">
            <w:r>
              <w:t>Cllr Faye Abbott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DEEC71" w14:textId="77777777" w:rsidR="00312F34" w:rsidRDefault="00312F34">
            <w:r>
              <w:t>Coventry City Council</w:t>
            </w:r>
          </w:p>
        </w:tc>
      </w:tr>
      <w:tr w:rsidR="00312F34" w14:paraId="6FC404F4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AFCD27" w14:textId="2D79B7D6" w:rsidR="00312F34" w:rsidRDefault="00312F34">
            <w:r>
              <w:t>Cllr Muhammed Butt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5E392B" w14:textId="77777777" w:rsidR="00312F34" w:rsidRDefault="00312F34">
            <w:r>
              <w:t>Brent Council</w:t>
            </w:r>
          </w:p>
        </w:tc>
      </w:tr>
      <w:tr w:rsidR="00312F34" w14:paraId="5487F9D0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FEF8C7" w14:textId="318E5367" w:rsidR="00312F34" w:rsidRDefault="00312F34">
            <w:r>
              <w:t>Cllr Sonja Crisp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9AD91D" w14:textId="77777777" w:rsidR="00312F34" w:rsidRDefault="00312F34">
            <w:r>
              <w:t>City of York Council</w:t>
            </w:r>
          </w:p>
        </w:tc>
      </w:tr>
      <w:tr w:rsidR="00312F34" w14:paraId="01C3ABC7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8776F4" w14:textId="3C2254E9" w:rsidR="00312F34" w:rsidRDefault="00312F34">
            <w:r>
              <w:t>Cllr Richard Henry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EB590B" w14:textId="77777777" w:rsidR="00312F34" w:rsidRDefault="00312F34">
            <w:r>
              <w:t>Stevenage Borough Council</w:t>
            </w:r>
          </w:p>
        </w:tc>
      </w:tr>
      <w:tr w:rsidR="00312F34" w14:paraId="424DFBAB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A1AE49" w14:textId="0C2034DB" w:rsidR="00312F34" w:rsidRDefault="00312F34">
            <w:r>
              <w:t>Cllr Terry O'Neill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A7FAD1" w14:textId="77777777" w:rsidR="00312F34" w:rsidRDefault="00312F34">
            <w:r>
              <w:t>Warrington Council</w:t>
            </w:r>
          </w:p>
        </w:tc>
      </w:tr>
      <w:tr w:rsidR="00312F34" w14:paraId="0C278AC1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BC9D7F" w14:textId="4A98709A" w:rsidR="00312F34" w:rsidRDefault="00312F34">
            <w:r>
              <w:t>Cllr Alice Perry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F2EAD4" w14:textId="77777777" w:rsidR="00312F34" w:rsidRDefault="00312F34">
            <w:r>
              <w:t>Islington Council</w:t>
            </w:r>
          </w:p>
        </w:tc>
      </w:tr>
    </w:tbl>
    <w:p w14:paraId="6402C961" w14:textId="77777777" w:rsidR="00312F34" w:rsidRDefault="00312F34" w:rsidP="00312F34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6BEE90A2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8213" w14:textId="77777777" w:rsidR="00312F34" w:rsidRDefault="00312F34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0C10" w14:textId="77777777" w:rsidR="00312F34" w:rsidRDefault="00312F34">
            <w:pPr>
              <w:jc w:val="both"/>
            </w:pPr>
          </w:p>
        </w:tc>
      </w:tr>
      <w:tr w:rsidR="00312F34" w14:paraId="15468FEE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F9A5A" w14:textId="77777777" w:rsidR="00312F34" w:rsidRDefault="00312F34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4024" w14:textId="77777777" w:rsidR="00312F34" w:rsidRDefault="00312F34">
            <w:pPr>
              <w:jc w:val="both"/>
            </w:pPr>
          </w:p>
        </w:tc>
      </w:tr>
      <w:tr w:rsidR="00312F34" w14:paraId="60116C37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0C51AF" w14:textId="212EAFD9" w:rsidR="00312F34" w:rsidRDefault="00312F34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Guy Nicholson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A69791" w14:textId="77777777" w:rsidR="00312F34" w:rsidRDefault="00312F34">
            <w:r>
              <w:t>Hackney London Borough Council</w:t>
            </w:r>
          </w:p>
        </w:tc>
      </w:tr>
    </w:tbl>
    <w:p w14:paraId="17717251" w14:textId="77777777" w:rsidR="00312F34" w:rsidRDefault="00312F34" w:rsidP="00312F34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0149713B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5C53" w14:textId="77777777" w:rsidR="00312F34" w:rsidRDefault="00312F34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C041" w14:textId="77777777" w:rsidR="00312F34" w:rsidRDefault="00312F34">
            <w:pPr>
              <w:jc w:val="both"/>
            </w:pPr>
          </w:p>
        </w:tc>
      </w:tr>
      <w:tr w:rsidR="00312F34" w14:paraId="1C16623C" w14:textId="77777777" w:rsidTr="00312F34">
        <w:trPr>
          <w:trHeight w:val="209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89A252" w14:textId="41C3C310" w:rsidR="00312F34" w:rsidRDefault="00312F34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2558" w14:textId="77777777" w:rsidR="00312F34" w:rsidRDefault="00312F34">
            <w:pPr>
              <w:jc w:val="both"/>
            </w:pPr>
          </w:p>
        </w:tc>
      </w:tr>
      <w:tr w:rsidR="00312F34" w14:paraId="25659723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C3534B" w14:textId="76777FD5" w:rsidR="00312F34" w:rsidRDefault="00312F34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Gerald Vernon-Jackson CBE (Chair)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5F2043" w14:textId="77777777" w:rsidR="00312F34" w:rsidRDefault="00312F34">
            <w:r>
              <w:t>Portsmouth City Council</w:t>
            </w:r>
          </w:p>
        </w:tc>
      </w:tr>
      <w:tr w:rsidR="00312F34" w14:paraId="3CC203CD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63E9AA" w14:textId="396BAA19" w:rsidR="00312F34" w:rsidRDefault="00312F34">
            <w:r>
              <w:t>Cllr Mike Bell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07F155" w14:textId="77777777" w:rsidR="00312F34" w:rsidRDefault="00312F34">
            <w:r>
              <w:t>North Somerset Council</w:t>
            </w:r>
          </w:p>
        </w:tc>
      </w:tr>
    </w:tbl>
    <w:p w14:paraId="7A18929B" w14:textId="77777777" w:rsidR="00312F34" w:rsidRDefault="00312F34" w:rsidP="00312F34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628EFC98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3AEC" w14:textId="77777777" w:rsidR="00312F34" w:rsidRDefault="00312F34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37E4" w14:textId="77777777" w:rsidR="00312F34" w:rsidRDefault="00312F34">
            <w:pPr>
              <w:jc w:val="both"/>
            </w:pPr>
          </w:p>
        </w:tc>
      </w:tr>
      <w:tr w:rsidR="00312F34" w14:paraId="316DF9A1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D3A19" w14:textId="77777777" w:rsidR="00312F34" w:rsidRDefault="00312F34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939E" w14:textId="77777777" w:rsidR="00312F34" w:rsidRDefault="00312F34">
            <w:pPr>
              <w:jc w:val="both"/>
            </w:pPr>
          </w:p>
        </w:tc>
      </w:tr>
      <w:tr w:rsidR="00312F34" w14:paraId="5D09299C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0E582C" w14:textId="0BFB9E47" w:rsidR="00312F34" w:rsidRDefault="00312F34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Niall </w:t>
            </w:r>
            <w:proofErr w:type="spellStart"/>
            <w:r>
              <w:t>Hodson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598326" w14:textId="77777777" w:rsidR="00312F34" w:rsidRDefault="00312F34">
            <w:r>
              <w:t>Sunderland City Council</w:t>
            </w:r>
          </w:p>
        </w:tc>
      </w:tr>
    </w:tbl>
    <w:p w14:paraId="438E3996" w14:textId="77777777" w:rsidR="00312F34" w:rsidRDefault="00312F34" w:rsidP="00312F34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494837B9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0942" w14:textId="77777777" w:rsidR="00312F34" w:rsidRDefault="00312F34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F3AE" w14:textId="77777777" w:rsidR="00312F34" w:rsidRDefault="00312F34">
            <w:pPr>
              <w:jc w:val="both"/>
            </w:pPr>
          </w:p>
        </w:tc>
      </w:tr>
      <w:tr w:rsidR="00312F34" w14:paraId="5192C1F0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E820E" w14:textId="3E5F0C01" w:rsidR="00312F34" w:rsidRDefault="00312F34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48B9" w14:textId="77777777" w:rsidR="00312F34" w:rsidRDefault="00312F34">
            <w:pPr>
              <w:jc w:val="both"/>
            </w:pPr>
          </w:p>
        </w:tc>
      </w:tr>
      <w:tr w:rsidR="00312F34" w14:paraId="7A7D157C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270123" w14:textId="171113C3" w:rsidR="00312F34" w:rsidRDefault="00312F34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Geoff Knight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63533D" w14:textId="77777777" w:rsidR="00312F34" w:rsidRDefault="00312F34">
            <w:r>
              <w:t>Lancaster City Council</w:t>
            </w:r>
          </w:p>
        </w:tc>
      </w:tr>
    </w:tbl>
    <w:p w14:paraId="2BAE3D72" w14:textId="77777777" w:rsidR="00312F34" w:rsidRDefault="00312F34" w:rsidP="00312F34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12F34" w14:paraId="2C9AC835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FA95" w14:textId="77777777" w:rsidR="00312F34" w:rsidRDefault="00312F34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FA7F" w14:textId="77777777" w:rsidR="00312F34" w:rsidRDefault="00312F34">
            <w:pPr>
              <w:jc w:val="both"/>
            </w:pPr>
          </w:p>
        </w:tc>
      </w:tr>
      <w:tr w:rsidR="00312F34" w14:paraId="1B58A63C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F6C93" w14:textId="77777777" w:rsidR="00312F34" w:rsidRDefault="00312F34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1CA5" w14:textId="77777777" w:rsidR="00312F34" w:rsidRDefault="00312F34">
            <w:pPr>
              <w:jc w:val="both"/>
            </w:pPr>
          </w:p>
        </w:tc>
      </w:tr>
      <w:tr w:rsidR="00312F34" w14:paraId="41EE655D" w14:textId="77777777" w:rsidTr="00312F3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EDF96E" w14:textId="0CC0AC76" w:rsidR="00312F34" w:rsidRDefault="00312F34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Tom Hollis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86BC30" w14:textId="77777777" w:rsidR="00312F34" w:rsidRDefault="00312F34">
            <w:r>
              <w:t>Nottinghamshire County Council</w:t>
            </w:r>
          </w:p>
        </w:tc>
      </w:tr>
    </w:tbl>
    <w:p w14:paraId="07A8F20C" w14:textId="4E2EB795" w:rsidR="00AA742A" w:rsidRPr="00FE4F6D" w:rsidRDefault="00312F34" w:rsidP="00AA742A">
      <w:pPr>
        <w:rPr>
          <w:rFonts w:ascii="Arial Bold" w:hAnsi="Arial Bold"/>
          <w:b/>
          <w:sz w:val="24"/>
          <w:szCs w:val="24"/>
        </w:rPr>
      </w:pPr>
      <w:r>
        <w:rPr>
          <w:rFonts w:ascii="Arial Bold" w:hAnsi="Arial Bold"/>
          <w:b/>
          <w:sz w:val="24"/>
          <w:szCs w:val="24"/>
        </w:rPr>
        <w:br w:type="page"/>
      </w:r>
      <w:r w:rsidR="00AA742A">
        <w:rPr>
          <w:b/>
          <w:sz w:val="32"/>
          <w:szCs w:val="32"/>
        </w:rPr>
        <w:lastRenderedPageBreak/>
        <w:fldChar w:fldCharType="begin"/>
      </w:r>
      <w:r w:rsidR="00AA742A">
        <w:rPr>
          <w:b/>
          <w:sz w:val="32"/>
          <w:szCs w:val="32"/>
        </w:rPr>
        <w:instrText xml:space="preserve"> DOCPROPERTY  CommitteeName  \* MERGEFORMAT </w:instrText>
      </w:r>
      <w:r w:rsidR="00AA742A">
        <w:rPr>
          <w:b/>
          <w:sz w:val="32"/>
          <w:szCs w:val="32"/>
        </w:rPr>
        <w:fldChar w:fldCharType="separate"/>
      </w:r>
      <w:r w:rsidR="00AA742A">
        <w:rPr>
          <w:b/>
          <w:sz w:val="32"/>
          <w:szCs w:val="32"/>
        </w:rPr>
        <w:t>Environment, Economy, Housing &amp; Transport Board</w:t>
      </w:r>
      <w:r w:rsidR="00AA742A">
        <w:rPr>
          <w:b/>
          <w:sz w:val="32"/>
          <w:szCs w:val="32"/>
        </w:rPr>
        <w:fldChar w:fldCharType="end"/>
      </w:r>
      <w:r w:rsidR="00AA742A">
        <w:rPr>
          <w:b/>
          <w:sz w:val="32"/>
          <w:szCs w:val="32"/>
        </w:rPr>
        <w:t xml:space="preserve"> </w:t>
      </w:r>
      <w:r w:rsidR="008E4948">
        <w:rPr>
          <w:b/>
          <w:sz w:val="32"/>
          <w:szCs w:val="32"/>
        </w:rPr>
        <w:t>– Membership 2017/2018</w:t>
      </w:r>
    </w:p>
    <w:p w14:paraId="07A8F20D" w14:textId="77777777" w:rsidR="00AA742A" w:rsidRDefault="00AA742A" w:rsidP="00AA742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0CB79CD9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E705EA" w14:textId="77777777" w:rsidR="008E4948" w:rsidRDefault="008E4948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AE607" w14:textId="77777777" w:rsidR="008E4948" w:rsidRDefault="008E4948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8E4948" w14:paraId="50B4A90C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DF82" w14:textId="77777777" w:rsidR="008E4948" w:rsidRDefault="008E494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84A6" w14:textId="77777777" w:rsidR="008E4948" w:rsidRDefault="008E4948">
            <w:pPr>
              <w:jc w:val="both"/>
            </w:pPr>
          </w:p>
        </w:tc>
      </w:tr>
      <w:tr w:rsidR="008E4948" w14:paraId="75FB3C88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C61BE8" w14:textId="61559C98" w:rsidR="008E4948" w:rsidRDefault="008E4948" w:rsidP="008E4948">
            <w:pPr>
              <w:jc w:val="both"/>
              <w:rPr>
                <w:b/>
              </w:rPr>
            </w:pPr>
            <w:r>
              <w:rPr>
                <w:b/>
              </w:rPr>
              <w:t>Conservative (8)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785B" w14:textId="77777777" w:rsidR="008E4948" w:rsidRDefault="008E4948">
            <w:pPr>
              <w:jc w:val="both"/>
            </w:pPr>
          </w:p>
        </w:tc>
      </w:tr>
      <w:tr w:rsidR="008E4948" w14:paraId="1EAEEF3B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4E28D0" w14:textId="77777777" w:rsidR="008E4948" w:rsidRDefault="008E4948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Martin </w:t>
            </w:r>
            <w:proofErr w:type="spellStart"/>
            <w:r>
              <w:t>Tett</w:t>
            </w:r>
            <w:proofErr w:type="spellEnd"/>
            <w:r>
              <w:t xml:space="preserve">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093B2" w14:textId="77777777" w:rsidR="008E4948" w:rsidRDefault="008E4948">
            <w:pPr>
              <w:jc w:val="both"/>
            </w:pPr>
            <w:r>
              <w:t>Buckinghamshire County Council</w:t>
            </w:r>
          </w:p>
        </w:tc>
      </w:tr>
      <w:tr w:rsidR="008E4948" w14:paraId="3252DBC9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1C5C90" w14:textId="43133C30" w:rsidR="008E4948" w:rsidRDefault="008E4948">
            <w:pPr>
              <w:jc w:val="both"/>
            </w:pPr>
            <w:r>
              <w:t xml:space="preserve">Cllr Alistair </w:t>
            </w:r>
            <w:proofErr w:type="spellStart"/>
            <w:r>
              <w:t>Auty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17C7A5" w14:textId="77777777" w:rsidR="008E4948" w:rsidRDefault="008E4948">
            <w:pPr>
              <w:jc w:val="both"/>
            </w:pPr>
            <w:r>
              <w:t>Wokingham Borough Council</w:t>
            </w:r>
          </w:p>
        </w:tc>
      </w:tr>
      <w:tr w:rsidR="008E4948" w14:paraId="0AC34D66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C67581" w14:textId="77777777" w:rsidR="008E4948" w:rsidRDefault="008E4948">
            <w:pPr>
              <w:jc w:val="both"/>
            </w:pPr>
            <w:r>
              <w:t>Cllr Simon Cooke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69447" w14:textId="77777777" w:rsidR="008E4948" w:rsidRDefault="008E4948">
            <w:pPr>
              <w:jc w:val="both"/>
            </w:pPr>
            <w:r>
              <w:t>Bradford Metropolitan District Council</w:t>
            </w:r>
          </w:p>
        </w:tc>
      </w:tr>
      <w:tr w:rsidR="008E4948" w14:paraId="4D974399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D0139" w14:textId="22B364B8" w:rsidR="008E4948" w:rsidRDefault="008E4948">
            <w:pPr>
              <w:jc w:val="both"/>
            </w:pPr>
            <w:r>
              <w:t>Cllr Lynne Duffy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49FE8" w14:textId="77777777" w:rsidR="008E4948" w:rsidRDefault="008E4948">
            <w:pPr>
              <w:jc w:val="both"/>
            </w:pPr>
            <w:r>
              <w:t>Wychavon District Council</w:t>
            </w:r>
          </w:p>
        </w:tc>
      </w:tr>
      <w:tr w:rsidR="008E4948" w14:paraId="2A52F799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93264" w14:textId="6194682D" w:rsidR="008E4948" w:rsidRDefault="008E4948">
            <w:pPr>
              <w:jc w:val="both"/>
            </w:pPr>
            <w:r>
              <w:t>Cllr Blake Pain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EF467" w14:textId="77777777" w:rsidR="008E4948" w:rsidRDefault="008E4948">
            <w:pPr>
              <w:jc w:val="both"/>
            </w:pPr>
            <w:r>
              <w:t>Harborough District Council</w:t>
            </w:r>
          </w:p>
        </w:tc>
      </w:tr>
      <w:tr w:rsidR="00347444" w14:paraId="5FB0A9DF" w14:textId="77777777" w:rsidTr="00347444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F17CCD" w14:textId="6CEA103F" w:rsidR="00347444" w:rsidRDefault="00347444" w:rsidP="00347444">
            <w:pPr>
              <w:jc w:val="both"/>
            </w:pPr>
            <w:r>
              <w:t>Cllr Mark Mills-Bishop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4DA49C" w14:textId="4619F573" w:rsidR="00347444" w:rsidRDefault="00347444" w:rsidP="00347444">
            <w:pPr>
              <w:jc w:val="both"/>
            </w:pPr>
            <w:r>
              <w:t>Broxbourne Borough Council</w:t>
            </w:r>
          </w:p>
        </w:tc>
      </w:tr>
      <w:tr w:rsidR="008E4948" w14:paraId="632B6901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1A881" w14:textId="34552585" w:rsidR="008E4948" w:rsidRDefault="008E4948">
            <w:pPr>
              <w:jc w:val="both"/>
            </w:pPr>
            <w:r>
              <w:t xml:space="preserve">Cllr David </w:t>
            </w:r>
            <w:proofErr w:type="spellStart"/>
            <w:r>
              <w:t>Renard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A2431" w14:textId="77777777" w:rsidR="008E4948" w:rsidRDefault="008E4948">
            <w:pPr>
              <w:jc w:val="both"/>
            </w:pPr>
            <w:r>
              <w:t>Swindon Borough Council</w:t>
            </w:r>
          </w:p>
        </w:tc>
      </w:tr>
      <w:tr w:rsidR="008E4948" w14:paraId="4474174D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07A8C9" w14:textId="6B6D4204" w:rsidR="008E4948" w:rsidRDefault="00D52725">
            <w:pPr>
              <w:jc w:val="both"/>
            </w:pPr>
            <w:r>
              <w:t xml:space="preserve">Cllr Colin Davie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E2F8EA" w14:textId="3041C3CA" w:rsidR="008E4948" w:rsidRDefault="00347444">
            <w:pPr>
              <w:jc w:val="both"/>
            </w:pPr>
            <w:r>
              <w:t>Lincolnshire County Council</w:t>
            </w:r>
          </w:p>
        </w:tc>
      </w:tr>
    </w:tbl>
    <w:p w14:paraId="13683949" w14:textId="77777777" w:rsidR="008E4948" w:rsidRDefault="008E4948" w:rsidP="008E4948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22068BF6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6AE8" w14:textId="77777777" w:rsidR="008E4948" w:rsidRDefault="008E4948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0167" w14:textId="77777777" w:rsidR="008E4948" w:rsidRDefault="008E4948">
            <w:pPr>
              <w:jc w:val="both"/>
            </w:pPr>
          </w:p>
        </w:tc>
      </w:tr>
      <w:tr w:rsidR="008E4948" w14:paraId="4CF613DE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4110A" w14:textId="77777777" w:rsidR="008E4948" w:rsidRDefault="008E494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A113" w14:textId="77777777" w:rsidR="008E4948" w:rsidRDefault="008E4948">
            <w:pPr>
              <w:jc w:val="both"/>
            </w:pPr>
          </w:p>
        </w:tc>
      </w:tr>
      <w:tr w:rsidR="008E4948" w14:paraId="22FE0EE2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650DCF" w14:textId="19FB7C01" w:rsidR="008E4948" w:rsidRDefault="008E494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Philip Broadhead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CF6FBB" w14:textId="77777777" w:rsidR="008E4948" w:rsidRDefault="008E4948">
            <w:r>
              <w:t>Bournemouth Borough Council</w:t>
            </w:r>
          </w:p>
        </w:tc>
      </w:tr>
      <w:tr w:rsidR="008E4948" w14:paraId="7CF15398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167299" w14:textId="77777777" w:rsidR="008E4948" w:rsidRDefault="008E4948">
            <w:r>
              <w:t>Cllr Stephen Parker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372E20" w14:textId="77777777" w:rsidR="008E4948" w:rsidRDefault="008E4948">
            <w:r>
              <w:t>Hart District Council</w:t>
            </w:r>
          </w:p>
        </w:tc>
      </w:tr>
    </w:tbl>
    <w:p w14:paraId="5120E37B" w14:textId="77777777" w:rsidR="008E4948" w:rsidRDefault="008E4948" w:rsidP="008E4948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45DAEFFF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C9DC" w14:textId="77777777" w:rsidR="008E4948" w:rsidRDefault="008E4948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F780" w14:textId="77777777" w:rsidR="008E4948" w:rsidRDefault="008E4948">
            <w:pPr>
              <w:jc w:val="both"/>
            </w:pPr>
          </w:p>
        </w:tc>
      </w:tr>
      <w:tr w:rsidR="008E4948" w14:paraId="4CB52730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35E545" w14:textId="2C654D5C" w:rsidR="008E4948" w:rsidRDefault="008E4948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8DE3" w14:textId="77777777" w:rsidR="008E4948" w:rsidRDefault="008E4948">
            <w:pPr>
              <w:jc w:val="both"/>
            </w:pPr>
          </w:p>
        </w:tc>
      </w:tr>
      <w:tr w:rsidR="008E4948" w14:paraId="68680B1C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D4197" w14:textId="77777777" w:rsidR="008E4948" w:rsidRDefault="008E494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Judith Blake CBE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A1FEF" w14:textId="77777777" w:rsidR="008E4948" w:rsidRDefault="008E4948">
            <w:r>
              <w:t>Leeds City Council</w:t>
            </w:r>
          </w:p>
        </w:tc>
      </w:tr>
      <w:tr w:rsidR="008E4948" w14:paraId="7D26CFC1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F119A" w14:textId="32983AD9" w:rsidR="008E4948" w:rsidRDefault="008E4948">
            <w:r>
              <w:t>Cllr Rachel Blake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33861" w14:textId="77777777" w:rsidR="008E4948" w:rsidRDefault="008E4948">
            <w:r>
              <w:t>Tower Hamlets Council</w:t>
            </w:r>
          </w:p>
        </w:tc>
      </w:tr>
      <w:tr w:rsidR="008E4948" w14:paraId="282244B8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FD1C51" w14:textId="77777777" w:rsidR="008E4948" w:rsidRDefault="008E4948">
            <w:r>
              <w:t>Cllr Gillian Campbell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43D59" w14:textId="77777777" w:rsidR="008E4948" w:rsidRDefault="008E4948">
            <w:r>
              <w:t>Blackpool Council</w:t>
            </w:r>
          </w:p>
        </w:tc>
      </w:tr>
      <w:tr w:rsidR="008E4948" w14:paraId="7F65D21A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301F6" w14:textId="2FFD5EB2" w:rsidR="008E4948" w:rsidRDefault="008E4948">
            <w:r>
              <w:t xml:space="preserve">Cllr Michael </w:t>
            </w:r>
            <w:proofErr w:type="spellStart"/>
            <w:r>
              <w:t>Mordey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5F2044" w14:textId="77777777" w:rsidR="008E4948" w:rsidRDefault="008E4948">
            <w:r>
              <w:t>Sunderland City Council</w:t>
            </w:r>
          </w:p>
        </w:tc>
      </w:tr>
      <w:tr w:rsidR="008E4948" w14:paraId="10A5DD24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A23F7" w14:textId="6BAA099E" w:rsidR="008E4948" w:rsidRDefault="008E4948">
            <w:r>
              <w:t>Cllr Helen Holland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2593A" w14:textId="77777777" w:rsidR="008E4948" w:rsidRDefault="008E4948">
            <w:r>
              <w:t>Bristol City Council</w:t>
            </w:r>
          </w:p>
        </w:tc>
      </w:tr>
      <w:tr w:rsidR="008E4948" w14:paraId="742B76A7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1727D" w14:textId="77777777" w:rsidR="008E4948" w:rsidRDefault="008E4948">
            <w:r>
              <w:t>Cllr Tony Newman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31F909" w14:textId="77777777" w:rsidR="008E4948" w:rsidRDefault="008E4948">
            <w:r>
              <w:t>Croydon Council</w:t>
            </w:r>
          </w:p>
        </w:tc>
      </w:tr>
      <w:tr w:rsidR="008E4948" w14:paraId="14B85E11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73E133" w14:textId="77777777" w:rsidR="008E4948" w:rsidRDefault="008E4948">
            <w:r>
              <w:t>Cllr Ed Turner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93372B" w14:textId="77777777" w:rsidR="008E4948" w:rsidRDefault="008E4948">
            <w:r>
              <w:t>Oxford City Council</w:t>
            </w:r>
          </w:p>
        </w:tc>
      </w:tr>
    </w:tbl>
    <w:p w14:paraId="7FFD65F3" w14:textId="77777777" w:rsidR="008E4948" w:rsidRDefault="008E4948" w:rsidP="008E4948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7766B069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08D3" w14:textId="77777777" w:rsidR="008E4948" w:rsidRDefault="008E494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4FB5" w14:textId="77777777" w:rsidR="008E4948" w:rsidRDefault="008E4948">
            <w:pPr>
              <w:jc w:val="both"/>
            </w:pPr>
          </w:p>
        </w:tc>
      </w:tr>
      <w:tr w:rsidR="008E4948" w14:paraId="6B8434C7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AAE4C" w14:textId="77777777" w:rsidR="008E4948" w:rsidRDefault="008E494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60B8" w14:textId="77777777" w:rsidR="008E4948" w:rsidRDefault="008E4948">
            <w:pPr>
              <w:jc w:val="both"/>
            </w:pPr>
          </w:p>
        </w:tc>
      </w:tr>
      <w:tr w:rsidR="008E4948" w14:paraId="17D36236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E9B080" w14:textId="4BB17C5D" w:rsidR="008E4948" w:rsidRDefault="008E494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Tim Roca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5023B" w14:textId="77777777" w:rsidR="008E4948" w:rsidRDefault="008E4948">
            <w:r>
              <w:t>Westminster City Council</w:t>
            </w:r>
          </w:p>
        </w:tc>
      </w:tr>
      <w:tr w:rsidR="008E4948" w14:paraId="1CBD1B6F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B5DC1" w14:textId="77777777" w:rsidR="008E4948" w:rsidRDefault="008E4948">
            <w:r>
              <w:t xml:space="preserve">Cllr Jon </w:t>
            </w:r>
            <w:proofErr w:type="spellStart"/>
            <w:r>
              <w:t>Clempner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F86810" w14:textId="77777777" w:rsidR="008E4948" w:rsidRDefault="008E4948">
            <w:r>
              <w:t>Harlow District Council</w:t>
            </w:r>
          </w:p>
        </w:tc>
      </w:tr>
      <w:tr w:rsidR="008E4948" w14:paraId="1D308F65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D24133" w14:textId="0DF3624D" w:rsidR="008E4948" w:rsidRDefault="008E4948">
            <w:r>
              <w:t>Cllr James Robbins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1C0D22" w14:textId="77777777" w:rsidR="008E4948" w:rsidRDefault="008E4948">
            <w:r>
              <w:t>Swindon Borough Council</w:t>
            </w:r>
          </w:p>
        </w:tc>
      </w:tr>
    </w:tbl>
    <w:p w14:paraId="6AF9D873" w14:textId="77777777" w:rsidR="008E4948" w:rsidRDefault="008E4948" w:rsidP="008E4948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057E6A8D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ADEA" w14:textId="77777777" w:rsidR="008E4948" w:rsidRDefault="008E494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A07C" w14:textId="77777777" w:rsidR="008E4948" w:rsidRDefault="008E4948">
            <w:pPr>
              <w:jc w:val="both"/>
            </w:pPr>
          </w:p>
        </w:tc>
      </w:tr>
      <w:tr w:rsidR="008E4948" w14:paraId="7ACC6BB0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A4ADC" w14:textId="4555899B" w:rsidR="008E4948" w:rsidRDefault="008E4948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B722" w14:textId="77777777" w:rsidR="008E4948" w:rsidRDefault="008E4948">
            <w:pPr>
              <w:jc w:val="both"/>
            </w:pPr>
          </w:p>
        </w:tc>
      </w:tr>
      <w:tr w:rsidR="008E4948" w14:paraId="7AEC213D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C4510" w14:textId="77777777" w:rsidR="008E4948" w:rsidRDefault="008E494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Adele Morris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022FAE" w14:textId="77777777" w:rsidR="008E4948" w:rsidRDefault="008E4948">
            <w:r>
              <w:t>Southwark Council</w:t>
            </w:r>
          </w:p>
        </w:tc>
      </w:tr>
      <w:tr w:rsidR="008E4948" w14:paraId="5528E155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C42B41" w14:textId="2CADFD82" w:rsidR="008E4948" w:rsidRDefault="008E4948">
            <w:r>
              <w:t>Cllr Peter Thornton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BC2D76" w14:textId="77777777" w:rsidR="008E4948" w:rsidRDefault="008E4948">
            <w:r>
              <w:t>Cumbria County Council</w:t>
            </w:r>
          </w:p>
        </w:tc>
      </w:tr>
    </w:tbl>
    <w:p w14:paraId="1C594F13" w14:textId="77777777" w:rsidR="008E4948" w:rsidRDefault="008E4948" w:rsidP="008E4948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018031A0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5389" w14:textId="77777777" w:rsidR="008E4948" w:rsidRDefault="008E494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7B1F" w14:textId="77777777" w:rsidR="008E4948" w:rsidRDefault="008E4948">
            <w:pPr>
              <w:jc w:val="both"/>
            </w:pPr>
          </w:p>
        </w:tc>
      </w:tr>
      <w:tr w:rsidR="008E4948" w14:paraId="54233723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C870A" w14:textId="77777777" w:rsidR="008E4948" w:rsidRDefault="008E494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6226" w14:textId="77777777" w:rsidR="008E4948" w:rsidRDefault="008E4948">
            <w:pPr>
              <w:jc w:val="both"/>
            </w:pPr>
          </w:p>
        </w:tc>
      </w:tr>
      <w:tr w:rsidR="008E4948" w14:paraId="2C833C1E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072E73" w14:textId="4800DCB3" w:rsidR="008E4948" w:rsidRDefault="008E4948" w:rsidP="003F44C4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r w:rsidR="003F44C4">
              <w:t>Stuart Go</w:t>
            </w:r>
            <w:r>
              <w:t>lton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8DF1D5" w14:textId="0B89A1E3" w:rsidR="008E4948" w:rsidRDefault="003F44C4">
            <w:r>
              <w:t>Leeds City Council</w:t>
            </w:r>
          </w:p>
        </w:tc>
      </w:tr>
    </w:tbl>
    <w:p w14:paraId="41A6062B" w14:textId="77777777" w:rsidR="008E4948" w:rsidRDefault="008E4948" w:rsidP="008E4948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4D46C890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6D1A" w14:textId="77777777" w:rsidR="008E4948" w:rsidRDefault="008E494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2AE0" w14:textId="77777777" w:rsidR="008E4948" w:rsidRDefault="008E4948">
            <w:pPr>
              <w:jc w:val="both"/>
            </w:pPr>
          </w:p>
        </w:tc>
      </w:tr>
      <w:tr w:rsidR="008E4948" w14:paraId="1C04EFB0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91973" w14:textId="7D8CC836" w:rsidR="008E4948" w:rsidRDefault="008E4948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2226" w14:textId="77777777" w:rsidR="008E4948" w:rsidRDefault="008E4948">
            <w:pPr>
              <w:jc w:val="both"/>
            </w:pPr>
          </w:p>
        </w:tc>
      </w:tr>
      <w:tr w:rsidR="008E4948" w14:paraId="729F9AFE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BEB4A" w14:textId="4A56F27A" w:rsidR="008E4948" w:rsidRDefault="008E494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Rachel </w:t>
            </w:r>
            <w:proofErr w:type="spellStart"/>
            <w:r>
              <w:t>Eburne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E19C6" w14:textId="77777777" w:rsidR="008E4948" w:rsidRDefault="008E4948">
            <w:r>
              <w:t>Mid Suffolk District Council</w:t>
            </w:r>
          </w:p>
        </w:tc>
      </w:tr>
      <w:tr w:rsidR="008E4948" w14:paraId="1A7BFA01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09E8D9" w14:textId="17CABB5D" w:rsidR="008E4948" w:rsidRDefault="008E4948">
            <w:r>
              <w:t>Cllr Linda Gillham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36C04C" w14:textId="77777777" w:rsidR="008E4948" w:rsidRDefault="008E4948">
            <w:r>
              <w:t>Runnymede Borough Council</w:t>
            </w:r>
          </w:p>
        </w:tc>
      </w:tr>
    </w:tbl>
    <w:p w14:paraId="2132BC66" w14:textId="77777777" w:rsidR="008E4948" w:rsidRDefault="008E4948" w:rsidP="008E4948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E4948" w14:paraId="2180CB9D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6C33" w14:textId="77777777" w:rsidR="008E4948" w:rsidRDefault="008E4948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9D84" w14:textId="77777777" w:rsidR="008E4948" w:rsidRDefault="008E4948">
            <w:pPr>
              <w:jc w:val="both"/>
            </w:pPr>
          </w:p>
        </w:tc>
      </w:tr>
      <w:tr w:rsidR="008E4948" w14:paraId="71016260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006C5" w14:textId="77777777" w:rsidR="008E4948" w:rsidRDefault="008E4948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B15F" w14:textId="77777777" w:rsidR="008E4948" w:rsidRDefault="008E4948">
            <w:pPr>
              <w:jc w:val="both"/>
            </w:pPr>
          </w:p>
        </w:tc>
      </w:tr>
      <w:tr w:rsidR="008E4948" w14:paraId="11234999" w14:textId="77777777" w:rsidTr="008E494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27E70C" w14:textId="77777777" w:rsidR="008E4948" w:rsidRDefault="008E494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Andrew Cooper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7A008" w14:textId="77777777" w:rsidR="008E4948" w:rsidRDefault="008E4948">
            <w:r>
              <w:t>Kirklees Metropolitan Council</w:t>
            </w:r>
          </w:p>
        </w:tc>
      </w:tr>
      <w:tr w:rsidR="008E4948" w14:paraId="7203F165" w14:textId="77777777" w:rsidTr="008E494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B1B45" w14:textId="5D14B873" w:rsidR="008E4948" w:rsidRDefault="008E4948">
            <w:r>
              <w:t>Cllr Philip Evans JP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E1F1BF" w14:textId="77777777" w:rsidR="008E4948" w:rsidRDefault="008E4948">
            <w:r>
              <w:t>Conwy County Borough Council</w:t>
            </w:r>
          </w:p>
        </w:tc>
      </w:tr>
    </w:tbl>
    <w:p w14:paraId="07A8F29E" w14:textId="3C205D4E" w:rsidR="00AA742A" w:rsidRDefault="00AA742A" w:rsidP="00AA74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Fire Services Management Committee</w:t>
      </w:r>
      <w:r>
        <w:rPr>
          <w:b/>
          <w:sz w:val="32"/>
          <w:szCs w:val="32"/>
        </w:rPr>
        <w:fldChar w:fldCharType="end"/>
      </w:r>
      <w:r w:rsidR="00863971">
        <w:rPr>
          <w:b/>
          <w:sz w:val="32"/>
          <w:szCs w:val="32"/>
        </w:rPr>
        <w:t xml:space="preserve"> – Membership 2017/2018</w:t>
      </w:r>
    </w:p>
    <w:p w14:paraId="07A8F29F" w14:textId="77777777" w:rsidR="00AA742A" w:rsidRDefault="00AA742A" w:rsidP="00AA742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60128" w14:paraId="34F727D7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35BBF" w14:textId="77777777" w:rsidR="00960128" w:rsidRDefault="009601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3775E" w14:textId="77777777" w:rsidR="00960128" w:rsidRDefault="009601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Authority</w:t>
            </w:r>
          </w:p>
        </w:tc>
      </w:tr>
      <w:tr w:rsidR="00960128" w14:paraId="38989207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4304" w14:textId="77777777" w:rsidR="00960128" w:rsidRDefault="009601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B71C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6AED4477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6DCC0" w14:textId="720975D7" w:rsidR="00960128" w:rsidRDefault="009601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Conservative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9327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442D4801" w14:textId="77777777" w:rsidTr="0096012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686877" w14:textId="77777777" w:rsidR="00960128" w:rsidRDefault="0096012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Rebecca Knox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7C71F9" w14:textId="77777777" w:rsidR="00960128" w:rsidRDefault="00960128">
            <w:r>
              <w:t>Dorset and Wiltshire Fire and Rescue Service</w:t>
            </w:r>
          </w:p>
        </w:tc>
      </w:tr>
      <w:tr w:rsidR="00960128" w14:paraId="01608D4E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303372" w14:textId="32096F9A" w:rsidR="00960128" w:rsidRDefault="00960128">
            <w:r>
              <w:t xml:space="preserve">Cllr Jason </w:t>
            </w:r>
            <w:proofErr w:type="spellStart"/>
            <w:r>
              <w:t>Ablewhite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32512B" w14:textId="77777777" w:rsidR="00960128" w:rsidRDefault="00960128">
            <w:r>
              <w:t>Huntingdonshire District Council</w:t>
            </w:r>
          </w:p>
        </w:tc>
      </w:tr>
      <w:tr w:rsidR="00960128" w14:paraId="12BA9CBA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19A307" w14:textId="77777777" w:rsidR="00960128" w:rsidRDefault="00960128">
            <w:r>
              <w:t>Cllr John Bell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903E81" w14:textId="77777777" w:rsidR="00960128" w:rsidRDefault="00960128">
            <w:r>
              <w:t>Greater Manchester Fire and Rescue Authority</w:t>
            </w:r>
          </w:p>
        </w:tc>
      </w:tr>
      <w:tr w:rsidR="00960128" w14:paraId="51F7223B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1B5873" w14:textId="77777777" w:rsidR="00960128" w:rsidRDefault="00960128">
            <w:r>
              <w:t>Cllr Nick Chard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1CF530" w14:textId="77777777" w:rsidR="00960128" w:rsidRDefault="00960128">
            <w:r>
              <w:t>Kent and Medway Fire and Rescue Authority</w:t>
            </w:r>
          </w:p>
        </w:tc>
      </w:tr>
      <w:tr w:rsidR="00960128" w14:paraId="2A74BC66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E90B93" w14:textId="77777777" w:rsidR="00960128" w:rsidRDefault="00960128">
            <w:r>
              <w:t>Cllr Mark Healey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6DCD95" w14:textId="77777777" w:rsidR="00960128" w:rsidRDefault="00960128">
            <w:r>
              <w:t>Devon and Somerset Fire and Rescue Authority</w:t>
            </w:r>
          </w:p>
        </w:tc>
      </w:tr>
      <w:tr w:rsidR="00960128" w14:paraId="3A8FD870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6C64C7" w14:textId="77777777" w:rsidR="00960128" w:rsidRDefault="00960128">
            <w:r>
              <w:t>Cllr Simon Spencer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630A52" w14:textId="77777777" w:rsidR="00960128" w:rsidRDefault="00960128">
            <w:r>
              <w:t>Derbyshire Fire and Rescue Authority</w:t>
            </w:r>
          </w:p>
        </w:tc>
      </w:tr>
    </w:tbl>
    <w:p w14:paraId="3B6F02B3" w14:textId="77777777" w:rsidR="00960128" w:rsidRDefault="00960128" w:rsidP="0096012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60128" w14:paraId="648B97C1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67D8" w14:textId="77777777" w:rsidR="00960128" w:rsidRDefault="009601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82A3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14237219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9C0B8" w14:textId="77777777" w:rsidR="00960128" w:rsidRDefault="0096012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4B7A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48EFF73A" w14:textId="77777777" w:rsidTr="0096012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DCD657" w14:textId="67749353" w:rsidR="00960128" w:rsidRDefault="00960128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Tony Hunter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17965A" w14:textId="77777777" w:rsidR="00960128" w:rsidRDefault="00960128">
            <w:r>
              <w:t>North Hertfordshire District Council</w:t>
            </w:r>
          </w:p>
        </w:tc>
      </w:tr>
      <w:tr w:rsidR="00960128" w14:paraId="30D77828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EC4190" w14:textId="0B0830E2" w:rsidR="00960128" w:rsidRDefault="00960128">
            <w:r>
              <w:t>Cllr Roger Reed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9C14D1" w14:textId="77777777" w:rsidR="00960128" w:rsidRDefault="00960128">
            <w:r>
              <w:t>South Bucks District Council</w:t>
            </w:r>
          </w:p>
        </w:tc>
      </w:tr>
    </w:tbl>
    <w:p w14:paraId="55297564" w14:textId="77777777" w:rsidR="00960128" w:rsidRDefault="00960128" w:rsidP="0096012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60128" w14:paraId="4F0CA30A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5585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A123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73F57BDE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7A2FB" w14:textId="6FFAB63C" w:rsidR="00960128" w:rsidRDefault="009601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Labour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"MemberExpectedShortParty(CON)Count"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>6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43B0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02F0FECA" w14:textId="77777777" w:rsidTr="0096012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9DF80C" w14:textId="5D89572B" w:rsidR="00960128" w:rsidRDefault="00960128" w:rsidP="00F53C24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Fiona </w:t>
            </w:r>
            <w:proofErr w:type="spellStart"/>
            <w:r>
              <w:t>Twycross</w:t>
            </w:r>
            <w:proofErr w:type="spellEnd"/>
            <w:r>
              <w:t xml:space="preserve">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41BCB3" w14:textId="77777777" w:rsidR="00960128" w:rsidRDefault="00960128">
            <w:r>
              <w:t>Greater London Authority</w:t>
            </w:r>
          </w:p>
        </w:tc>
      </w:tr>
      <w:tr w:rsidR="00960128" w14:paraId="32D65F09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6B441A" w14:textId="77777777" w:rsidR="00960128" w:rsidRDefault="00960128">
            <w:r>
              <w:t>Cllr David Acton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20868C" w14:textId="77777777" w:rsidR="00960128" w:rsidRDefault="00960128">
            <w:r>
              <w:t>Trafford Metropolitan Borough Council</w:t>
            </w:r>
          </w:p>
        </w:tc>
      </w:tr>
      <w:tr w:rsidR="00960128" w14:paraId="661D8094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089C42" w14:textId="77777777" w:rsidR="00960128" w:rsidRDefault="00960128">
            <w:r>
              <w:t xml:space="preserve">Cllr Les </w:t>
            </w:r>
            <w:proofErr w:type="spellStart"/>
            <w:r>
              <w:t>Byrom</w:t>
            </w:r>
            <w:proofErr w:type="spellEnd"/>
            <w:r>
              <w:t xml:space="preserve">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5F6E77" w14:textId="77777777" w:rsidR="00960128" w:rsidRDefault="00960128">
            <w:r>
              <w:t>Merseyside Fire and Rescue Authority</w:t>
            </w:r>
          </w:p>
        </w:tc>
      </w:tr>
      <w:tr w:rsidR="00960128" w14:paraId="1D60F235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DA9432" w14:textId="77777777" w:rsidR="00960128" w:rsidRDefault="00960128">
            <w:r>
              <w:t>Cllr John Edwards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740142" w14:textId="77777777" w:rsidR="00960128" w:rsidRDefault="00960128">
            <w:r>
              <w:t>West Midlands Fire and Rescue Authority</w:t>
            </w:r>
          </w:p>
        </w:tc>
      </w:tr>
      <w:tr w:rsidR="00960128" w14:paraId="30B73BC9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389BB2" w14:textId="17254850" w:rsidR="00960128" w:rsidRDefault="00960128">
            <w:r>
              <w:t>Cllr Judith Hughes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B9B73C" w14:textId="77777777" w:rsidR="00960128" w:rsidRDefault="00960128">
            <w:r>
              <w:t>Kirklees Metropolitan Council</w:t>
            </w:r>
          </w:p>
        </w:tc>
      </w:tr>
      <w:tr w:rsidR="00960128" w14:paraId="54BEA2F1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7D5056" w14:textId="77777777" w:rsidR="00960128" w:rsidRDefault="00960128">
            <w:r>
              <w:t>Cllr Thomas Wright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7F9D33" w14:textId="77777777" w:rsidR="00960128" w:rsidRDefault="00960128">
            <w:r>
              <w:t>Tyne and Wear Fire and Rescue Authority</w:t>
            </w:r>
          </w:p>
        </w:tc>
      </w:tr>
    </w:tbl>
    <w:p w14:paraId="307DCEB2" w14:textId="77777777" w:rsidR="00960128" w:rsidRDefault="00960128" w:rsidP="0096012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60128" w14:paraId="62E92B40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3FA7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E453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4C46B573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D340E" w14:textId="77777777" w:rsidR="00960128" w:rsidRDefault="0096012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D5F4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53443163" w14:textId="77777777" w:rsidTr="0096012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ABE560" w14:textId="283C30E5" w:rsidR="00960128" w:rsidRDefault="00960128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John Robinson JP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8B8399" w14:textId="77777777" w:rsidR="00960128" w:rsidRDefault="00960128">
            <w:r>
              <w:t>Durham County Council</w:t>
            </w:r>
          </w:p>
        </w:tc>
      </w:tr>
      <w:tr w:rsidR="00960128" w14:paraId="052329DA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2794A1" w14:textId="6C62F523" w:rsidR="00960128" w:rsidRDefault="00960128">
            <w:r>
              <w:t xml:space="preserve">Cllr Brian </w:t>
            </w:r>
            <w:proofErr w:type="spellStart"/>
            <w:r>
              <w:t>Grocock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7DD361" w14:textId="77777777" w:rsidR="00960128" w:rsidRDefault="00960128">
            <w:r>
              <w:t>Nottingham City Council</w:t>
            </w:r>
          </w:p>
        </w:tc>
      </w:tr>
    </w:tbl>
    <w:p w14:paraId="31093C1B" w14:textId="77777777" w:rsidR="00960128" w:rsidRDefault="00960128" w:rsidP="0096012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60128" w14:paraId="11E2497C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9C38" w14:textId="77777777" w:rsidR="00960128" w:rsidRDefault="009601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E3F8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25E29472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9C9DA" w14:textId="002E02D4" w:rsidR="00960128" w:rsidRDefault="009601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Liberal Democrat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>1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85B1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6F7ED3A5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659549" w14:textId="63D6280A" w:rsidR="00960128" w:rsidRDefault="00960128">
            <w:pPr>
              <w:spacing w:line="276" w:lineRule="auto"/>
              <w:rPr>
                <w:vanish/>
                <w:lang w:eastAsia="en-US"/>
              </w:rPr>
            </w:pPr>
            <w:r>
              <w:t xml:space="preserve">Cllr Keith </w:t>
            </w:r>
            <w:proofErr w:type="spellStart"/>
            <w:r>
              <w:t>Aspden</w:t>
            </w:r>
            <w:proofErr w:type="spellEnd"/>
            <w:r w:rsidR="00D52725">
              <w:t xml:space="preserve">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1CCA04" w14:textId="1B01698D" w:rsidR="00960128" w:rsidRDefault="00960128">
            <w:r>
              <w:t>North Yorkshire Fire and Rescue Service</w:t>
            </w:r>
          </w:p>
        </w:tc>
      </w:tr>
    </w:tbl>
    <w:p w14:paraId="6F8A4126" w14:textId="77777777" w:rsidR="00960128" w:rsidRDefault="00960128" w:rsidP="0096012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60128" w14:paraId="6CFE229C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3156" w14:textId="77777777" w:rsidR="00960128" w:rsidRDefault="009601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84AF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2E84CA39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82B03B" w14:textId="77777777" w:rsidR="00960128" w:rsidRDefault="0096012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C77C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0759EB22" w14:textId="77777777" w:rsidTr="0096012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4EAF05" w14:textId="1939E5E6" w:rsidR="00960128" w:rsidRDefault="00960128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Stuart Bray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9D2323" w14:textId="77777777" w:rsidR="00960128" w:rsidRDefault="00960128">
            <w:r>
              <w:t>Hinckley &amp; Bosworth Borough Council</w:t>
            </w:r>
          </w:p>
        </w:tc>
      </w:tr>
    </w:tbl>
    <w:p w14:paraId="1F9E1CAB" w14:textId="77777777" w:rsidR="00960128" w:rsidRDefault="00960128" w:rsidP="00960128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960128" w14:paraId="531E7B6B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9122" w14:textId="77777777" w:rsidR="00960128" w:rsidRDefault="009601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83FE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16E399C2" w14:textId="77777777" w:rsidTr="0096012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19109" w14:textId="2C4C6D7C" w:rsidR="00960128" w:rsidRDefault="00960128" w:rsidP="009601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Independent (1)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E5F4" w14:textId="77777777" w:rsidR="00960128" w:rsidRDefault="009601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0128" w14:paraId="389D2857" w14:textId="77777777" w:rsidTr="0096012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8E7255" w14:textId="446ACE6F" w:rsidR="00960128" w:rsidRDefault="00960128">
            <w:pPr>
              <w:spacing w:line="276" w:lineRule="auto"/>
              <w:rPr>
                <w:vanish/>
                <w:lang w:eastAsia="en-US"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Ian Stephens (Chair)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C4EBF6" w14:textId="77777777" w:rsidR="00960128" w:rsidRDefault="00960128">
            <w:r>
              <w:t>Isle of Wight Council</w:t>
            </w:r>
          </w:p>
        </w:tc>
      </w:tr>
    </w:tbl>
    <w:p w14:paraId="002161A2" w14:textId="77777777" w:rsidR="00960128" w:rsidRDefault="00960128" w:rsidP="00960128">
      <w:pPr>
        <w:rPr>
          <w:rFonts w:ascii="Helvetica" w:hAnsi="Helvetica"/>
          <w:vanish/>
        </w:rPr>
      </w:pPr>
    </w:p>
    <w:p w14:paraId="07A8F307" w14:textId="77777777" w:rsidR="00AA742A" w:rsidRDefault="00AA742A">
      <w:pPr>
        <w:rPr>
          <w:rFonts w:cs="Arial"/>
        </w:rPr>
      </w:pPr>
    </w:p>
    <w:p w14:paraId="07A8F308" w14:textId="77777777" w:rsidR="00AF4E3C" w:rsidRDefault="00AF4E3C">
      <w:pPr>
        <w:rPr>
          <w:rFonts w:cs="Arial"/>
        </w:rPr>
      </w:pPr>
    </w:p>
    <w:p w14:paraId="07A8F309" w14:textId="77777777" w:rsidR="00AF4E3C" w:rsidRDefault="00AF4E3C">
      <w:pPr>
        <w:rPr>
          <w:rFonts w:cs="Arial"/>
        </w:rPr>
      </w:pPr>
    </w:p>
    <w:p w14:paraId="07A8F30A" w14:textId="77777777" w:rsidR="00AF4E3C" w:rsidRDefault="00AF4E3C">
      <w:pPr>
        <w:rPr>
          <w:rFonts w:cs="Arial"/>
        </w:rPr>
      </w:pPr>
    </w:p>
    <w:p w14:paraId="07A8F30B" w14:textId="77777777" w:rsidR="00AF4E3C" w:rsidRDefault="00AF4E3C">
      <w:pPr>
        <w:rPr>
          <w:rFonts w:cs="Arial"/>
        </w:rPr>
      </w:pPr>
    </w:p>
    <w:p w14:paraId="01E65EF3" w14:textId="77777777" w:rsidR="00FE4F6D" w:rsidRDefault="00FE4F6D" w:rsidP="00984C15">
      <w:pPr>
        <w:rPr>
          <w:b/>
          <w:sz w:val="32"/>
          <w:szCs w:val="32"/>
        </w:rPr>
      </w:pPr>
    </w:p>
    <w:p w14:paraId="738EA011" w14:textId="77777777" w:rsidR="00D52725" w:rsidRDefault="00D52725" w:rsidP="00984C15">
      <w:pPr>
        <w:rPr>
          <w:b/>
          <w:sz w:val="32"/>
          <w:szCs w:val="32"/>
        </w:rPr>
      </w:pPr>
    </w:p>
    <w:p w14:paraId="34DA8B23" w14:textId="77777777" w:rsidR="00DA12F1" w:rsidRDefault="00DA12F1" w:rsidP="00984C15">
      <w:pPr>
        <w:rPr>
          <w:b/>
          <w:sz w:val="32"/>
          <w:szCs w:val="32"/>
        </w:rPr>
      </w:pPr>
    </w:p>
    <w:p w14:paraId="07A8F37D" w14:textId="3F189A2E" w:rsidR="00984C15" w:rsidRPr="00DA12F1" w:rsidRDefault="00984C15" w:rsidP="00984C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Improvement &amp; Innovation Board</w:t>
      </w:r>
      <w:r>
        <w:rPr>
          <w:b/>
          <w:sz w:val="32"/>
          <w:szCs w:val="32"/>
        </w:rPr>
        <w:fldChar w:fldCharType="end"/>
      </w:r>
      <w:r w:rsidR="00A21F5F">
        <w:rPr>
          <w:b/>
          <w:sz w:val="32"/>
          <w:szCs w:val="32"/>
        </w:rPr>
        <w:t xml:space="preserve"> – Membership 2017/2018</w:t>
      </w: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66FEE6DD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CC170" w14:textId="77777777" w:rsidR="001E7A51" w:rsidRDefault="001E7A51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5B21D" w14:textId="77777777" w:rsidR="001E7A51" w:rsidRDefault="001E7A51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1E7A51" w14:paraId="662E65DC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8E71" w14:textId="77777777" w:rsidR="001E7A51" w:rsidRDefault="001E7A51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5CF0" w14:textId="77777777" w:rsidR="001E7A51" w:rsidRDefault="001E7A51">
            <w:pPr>
              <w:jc w:val="both"/>
            </w:pPr>
          </w:p>
        </w:tc>
      </w:tr>
      <w:tr w:rsidR="001E7A51" w14:paraId="1AFDA33F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6A0BC" w14:textId="6E56EF92" w:rsidR="001E7A51" w:rsidRDefault="001E7A51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10C9" w14:textId="77777777" w:rsidR="001E7A51" w:rsidRDefault="001E7A51">
            <w:pPr>
              <w:jc w:val="both"/>
            </w:pPr>
          </w:p>
        </w:tc>
      </w:tr>
      <w:tr w:rsidR="007C04F0" w14:paraId="07BCC21D" w14:textId="77777777" w:rsidTr="001E7A5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C7285" w14:textId="225DE2E0" w:rsidR="007C04F0" w:rsidRDefault="007C04F0" w:rsidP="007C04F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Paul Bettison OBE</w:t>
            </w:r>
            <w:r w:rsidR="00005535">
              <w:t xml:space="preserve"> </w:t>
            </w:r>
            <w:r w:rsidR="00D52725">
              <w:t xml:space="preserve">(Chairman)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72087F" w14:textId="60888D59" w:rsidR="007C04F0" w:rsidRDefault="007C04F0" w:rsidP="007C04F0">
            <w:r>
              <w:t>Bracknell Forest Borough Council</w:t>
            </w:r>
          </w:p>
        </w:tc>
      </w:tr>
      <w:tr w:rsidR="001E7A51" w14:paraId="51699831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6F7B12" w14:textId="0ECEAF18" w:rsidR="001E7A51" w:rsidRDefault="001E7A51">
            <w:pPr>
              <w:jc w:val="both"/>
            </w:pPr>
            <w:r>
              <w:t>Cllr Janet Blake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145A5" w14:textId="77777777" w:rsidR="001E7A51" w:rsidRDefault="001E7A51">
            <w:pPr>
              <w:jc w:val="both"/>
            </w:pPr>
            <w:r>
              <w:t>Aylesbury Vale District Council</w:t>
            </w:r>
          </w:p>
        </w:tc>
      </w:tr>
      <w:tr w:rsidR="001E7A51" w14:paraId="7CBD1170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00740E" w14:textId="77777777" w:rsidR="001E7A51" w:rsidRDefault="001E7A51">
            <w:pPr>
              <w:jc w:val="both"/>
            </w:pPr>
            <w:r>
              <w:t>Cllr Peter Fleming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11846" w14:textId="77777777" w:rsidR="001E7A51" w:rsidRDefault="001E7A51">
            <w:pPr>
              <w:jc w:val="both"/>
            </w:pPr>
            <w:r>
              <w:t>Sevenoaks District Council</w:t>
            </w:r>
          </w:p>
        </w:tc>
      </w:tr>
      <w:tr w:rsidR="001E7A51" w14:paraId="2B5365C6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2F7FC" w14:textId="03A1E665" w:rsidR="001E7A51" w:rsidRDefault="001E7A51">
            <w:pPr>
              <w:jc w:val="both"/>
            </w:pPr>
            <w:r>
              <w:t>Cllr Angelique Foster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079F5" w14:textId="77777777" w:rsidR="001E7A51" w:rsidRDefault="001E7A51">
            <w:pPr>
              <w:jc w:val="both"/>
            </w:pPr>
            <w:r>
              <w:t>North East Derbyshire District Council</w:t>
            </w:r>
          </w:p>
        </w:tc>
      </w:tr>
      <w:tr w:rsidR="001E7A51" w14:paraId="5CD18209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4387E" w14:textId="33EEDE13" w:rsidR="001E7A51" w:rsidRDefault="001E7A51">
            <w:pPr>
              <w:jc w:val="both"/>
            </w:pPr>
            <w:r>
              <w:t>Cllr James Jamieson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81244" w14:textId="77777777" w:rsidR="001E7A51" w:rsidRDefault="001E7A51">
            <w:pPr>
              <w:jc w:val="both"/>
            </w:pPr>
            <w:r>
              <w:t>Central Bedfordshire Council</w:t>
            </w:r>
          </w:p>
        </w:tc>
      </w:tr>
      <w:tr w:rsidR="001E7A51" w14:paraId="26415862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66A1C" w14:textId="1A6B8839" w:rsidR="001E7A51" w:rsidRDefault="001E7A51">
            <w:pPr>
              <w:jc w:val="both"/>
            </w:pPr>
            <w:r>
              <w:t>Cllr Catherine Rankin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1A205" w14:textId="77777777" w:rsidR="001E7A51" w:rsidRDefault="001E7A51">
            <w:pPr>
              <w:jc w:val="both"/>
            </w:pPr>
            <w:r>
              <w:t>Tunbridge Wells Borough Council</w:t>
            </w:r>
          </w:p>
        </w:tc>
      </w:tr>
      <w:tr w:rsidR="001E7A51" w14:paraId="3AC5B413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E874C7" w14:textId="77777777" w:rsidR="001E7A51" w:rsidRDefault="001E7A51">
            <w:pPr>
              <w:jc w:val="both"/>
            </w:pPr>
            <w:r>
              <w:t>Cllr Barry Wood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4D393" w14:textId="77777777" w:rsidR="001E7A51" w:rsidRDefault="001E7A51">
            <w:pPr>
              <w:jc w:val="both"/>
            </w:pPr>
            <w:r>
              <w:t>Cherwell District Council</w:t>
            </w:r>
          </w:p>
        </w:tc>
      </w:tr>
      <w:tr w:rsidR="001B40D5" w14:paraId="124145C9" w14:textId="77777777" w:rsidTr="00FF350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84C8AE" w14:textId="2464BA72" w:rsidR="001B40D5" w:rsidRDefault="00D52725" w:rsidP="001B40D5">
            <w:pPr>
              <w:jc w:val="both"/>
            </w:pPr>
            <w:r>
              <w:t xml:space="preserve">Cllr Laura Miller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394D4" w14:textId="0CF25CCE" w:rsidR="001B40D5" w:rsidRDefault="001B40D5" w:rsidP="001B40D5">
            <w:pPr>
              <w:jc w:val="both"/>
            </w:pPr>
            <w:r>
              <w:t>Purbeck District Council</w:t>
            </w:r>
          </w:p>
        </w:tc>
      </w:tr>
      <w:tr w:rsidR="001E7A51" w14:paraId="0AF69B6F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9A188A" w14:textId="77777777" w:rsidR="001E7A51" w:rsidRDefault="001E7A51" w:rsidP="001E7A51">
            <w:r>
              <w:t>Cllr Glen Sanderson JP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AC4598" w14:textId="77777777" w:rsidR="001E7A51" w:rsidRDefault="001E7A51">
            <w:pPr>
              <w:jc w:val="both"/>
            </w:pPr>
            <w:r>
              <w:t>Northumberland Council</w:t>
            </w:r>
          </w:p>
        </w:tc>
      </w:tr>
    </w:tbl>
    <w:p w14:paraId="31B5A22E" w14:textId="77777777" w:rsidR="001E7A51" w:rsidRDefault="001E7A51" w:rsidP="001E7A51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43216ADC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10E326" w14:textId="77777777" w:rsidR="001E7A51" w:rsidRDefault="001E7A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ED10" w14:textId="77777777" w:rsidR="001E7A51" w:rsidRDefault="001E7A51">
            <w:pPr>
              <w:jc w:val="both"/>
            </w:pPr>
          </w:p>
        </w:tc>
      </w:tr>
      <w:tr w:rsidR="001E7A51" w14:paraId="16B86411" w14:textId="77777777" w:rsidTr="001E7A5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0D5110" w14:textId="2A7C51E9" w:rsidR="001E7A51" w:rsidRDefault="001E7A5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Thomas </w:t>
            </w:r>
            <w:proofErr w:type="spellStart"/>
            <w:r>
              <w:t>Garrod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EBB62B" w14:textId="77777777" w:rsidR="001E7A51" w:rsidRDefault="001E7A51">
            <w:r>
              <w:t>Norfolk County Council</w:t>
            </w:r>
          </w:p>
        </w:tc>
      </w:tr>
      <w:tr w:rsidR="001E7A51" w14:paraId="60F6EC4E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E3AEDA" w14:textId="3C8C446F" w:rsidR="001E7A51" w:rsidRDefault="001E7A51">
            <w:r>
              <w:t>Cllr Ian McCord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B7B065" w14:textId="77777777" w:rsidR="001E7A51" w:rsidRDefault="001E7A51">
            <w:r>
              <w:t>South Northamptonshire District Council</w:t>
            </w:r>
          </w:p>
        </w:tc>
      </w:tr>
      <w:tr w:rsidR="001E7A51" w14:paraId="1C26C136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395B5E" w14:textId="77777777" w:rsidR="001E7A51" w:rsidRDefault="001E7A51">
            <w:r>
              <w:t>Cllr Linda Robinson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72DA1F" w14:textId="77777777" w:rsidR="001E7A51" w:rsidRDefault="001E7A51">
            <w:r>
              <w:t>Wychavon District Council</w:t>
            </w:r>
          </w:p>
        </w:tc>
      </w:tr>
    </w:tbl>
    <w:p w14:paraId="15CF0851" w14:textId="77777777" w:rsidR="001E7A51" w:rsidRDefault="001E7A51" w:rsidP="001E7A51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5E813B42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BAC8" w14:textId="77777777" w:rsidR="001E7A51" w:rsidRDefault="001E7A5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5CB5" w14:textId="77777777" w:rsidR="001E7A51" w:rsidRDefault="001E7A51">
            <w:pPr>
              <w:jc w:val="both"/>
            </w:pPr>
          </w:p>
        </w:tc>
      </w:tr>
      <w:tr w:rsidR="001E7A51" w14:paraId="5AEDF501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CB32F6" w14:textId="51E57F29" w:rsidR="001E7A51" w:rsidRDefault="001E7A51" w:rsidP="0031461B">
            <w:pPr>
              <w:rPr>
                <w:b/>
              </w:rPr>
            </w:pPr>
            <w:r>
              <w:rPr>
                <w:b/>
              </w:rPr>
              <w:t>Labour (</w:t>
            </w:r>
            <w:r w:rsidR="0031461B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D4FD" w14:textId="77777777" w:rsidR="001E7A51" w:rsidRDefault="001E7A51">
            <w:pPr>
              <w:jc w:val="both"/>
            </w:pPr>
          </w:p>
        </w:tc>
      </w:tr>
      <w:tr w:rsidR="001E7A51" w14:paraId="3A73C6DD" w14:textId="77777777" w:rsidTr="001E7A5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D1462" w14:textId="77777777" w:rsidR="001E7A51" w:rsidRDefault="001E7A5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 Billing MBE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63D875" w14:textId="77777777" w:rsidR="001E7A51" w:rsidRDefault="001E7A51">
            <w:r>
              <w:t>North Hertfordshire District Council</w:t>
            </w:r>
          </w:p>
        </w:tc>
      </w:tr>
      <w:tr w:rsidR="001E7A51" w14:paraId="3A0BCA9A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0D545" w14:textId="0168A9C6" w:rsidR="001E7A51" w:rsidRDefault="001E7A51">
            <w:r>
              <w:t>Cllr Joy Allen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26865" w14:textId="77777777" w:rsidR="001E7A51" w:rsidRDefault="001E7A51">
            <w:r>
              <w:t>Durham County Council</w:t>
            </w:r>
          </w:p>
        </w:tc>
      </w:tr>
      <w:tr w:rsidR="001E7A51" w14:paraId="112FB2D5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83C9A" w14:textId="77777777" w:rsidR="001E7A51" w:rsidRDefault="001E7A51">
            <w:r>
              <w:t>Cllr Phil Davies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9C4CC" w14:textId="77777777" w:rsidR="001E7A51" w:rsidRDefault="001E7A51">
            <w:r>
              <w:t>Wirral Metropolitan Borough Council</w:t>
            </w:r>
          </w:p>
        </w:tc>
      </w:tr>
      <w:tr w:rsidR="001E7A51" w14:paraId="59792684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EC5E5B" w14:textId="77777777" w:rsidR="001E7A51" w:rsidRDefault="001E7A51">
            <w:r>
              <w:t>Cllr Tudor Evans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CC61E" w14:textId="77777777" w:rsidR="001E7A51" w:rsidRDefault="001E7A51">
            <w:r>
              <w:t>Plymouth City Council</w:t>
            </w:r>
          </w:p>
        </w:tc>
      </w:tr>
      <w:tr w:rsidR="001E7A51" w14:paraId="74678E19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789F2" w14:textId="37023993" w:rsidR="001E7A51" w:rsidRDefault="001E7A51">
            <w:r>
              <w:t xml:space="preserve">Cllr Abdul </w:t>
            </w:r>
            <w:proofErr w:type="spellStart"/>
            <w:r>
              <w:t>Jabbar</w:t>
            </w:r>
            <w:proofErr w:type="spellEnd"/>
            <w:r>
              <w:t xml:space="preserve"> MBE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3C348" w14:textId="77777777" w:rsidR="001E7A51" w:rsidRDefault="001E7A51">
            <w:r>
              <w:t>Oldham Metropolitan Borough Council</w:t>
            </w:r>
          </w:p>
        </w:tc>
      </w:tr>
      <w:tr w:rsidR="001E7A51" w14:paraId="117D9E29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35955" w14:textId="77777777" w:rsidR="001E7A51" w:rsidRDefault="001E7A51">
            <w:r>
              <w:t>Cllr Bob Price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6DC49" w14:textId="77777777" w:rsidR="001E7A51" w:rsidRDefault="001E7A51">
            <w:r>
              <w:t>Oxford City Council</w:t>
            </w:r>
          </w:p>
        </w:tc>
      </w:tr>
      <w:tr w:rsidR="001E7A51" w14:paraId="58A479E7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942DE" w14:textId="77777777" w:rsidR="001E7A51" w:rsidRDefault="001E7A51">
            <w:r>
              <w:t>Cllr Sue Woodward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70C6D" w14:textId="77777777" w:rsidR="001E7A51" w:rsidRDefault="001E7A51">
            <w:r>
              <w:t>Staffordshire County Council</w:t>
            </w:r>
          </w:p>
        </w:tc>
      </w:tr>
      <w:tr w:rsidR="001E7A51" w14:paraId="47E22557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E5779F" w14:textId="77777777" w:rsidR="001E7A51" w:rsidRDefault="001E7A51">
            <w:r>
              <w:t>Sir Stephen Houghton CBE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2AED65" w14:textId="77777777" w:rsidR="001E7A51" w:rsidRDefault="001E7A51">
            <w:r>
              <w:t>Barnsley Metropolitan Borough Council</w:t>
            </w:r>
          </w:p>
        </w:tc>
      </w:tr>
    </w:tbl>
    <w:p w14:paraId="49BF58CA" w14:textId="77777777" w:rsidR="001E7A51" w:rsidRDefault="001E7A51" w:rsidP="001E7A51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6E0F5034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32E92B" w14:textId="77777777" w:rsidR="001E7A51" w:rsidRDefault="001E7A51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0331" w14:textId="77777777" w:rsidR="001E7A51" w:rsidRDefault="001E7A51">
            <w:pPr>
              <w:jc w:val="both"/>
            </w:pPr>
          </w:p>
        </w:tc>
      </w:tr>
      <w:tr w:rsidR="001E7A51" w14:paraId="49844B27" w14:textId="77777777" w:rsidTr="001E7A5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84E030" w14:textId="77777777" w:rsidR="001E7A51" w:rsidRDefault="001E7A5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Amy Cross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9970AB" w14:textId="77777777" w:rsidR="001E7A51" w:rsidRDefault="001E7A51">
            <w:r>
              <w:t>Blackpool Council</w:t>
            </w:r>
          </w:p>
        </w:tc>
      </w:tr>
      <w:tr w:rsidR="001E7A51" w14:paraId="35E7DB2A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3FAE5" w14:textId="77777777" w:rsidR="001E7A51" w:rsidRDefault="001E7A51">
            <w:r>
              <w:t>Cllr Colin Glover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D1A55" w14:textId="77777777" w:rsidR="001E7A51" w:rsidRDefault="001E7A51">
            <w:r>
              <w:t>Carlisle City Council</w:t>
            </w:r>
          </w:p>
        </w:tc>
      </w:tr>
      <w:tr w:rsidR="001E7A51" w14:paraId="24EEABEA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CF9B26" w14:textId="77777777" w:rsidR="001E7A51" w:rsidRDefault="001E7A51">
            <w:r>
              <w:t xml:space="preserve">Cllr Nicole </w:t>
            </w:r>
            <w:proofErr w:type="spellStart"/>
            <w:r>
              <w:t>Meardon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7FBFD2" w14:textId="77777777" w:rsidR="001E7A51" w:rsidRDefault="001E7A51">
            <w:r>
              <w:t>Cheshire West and Chester Council</w:t>
            </w:r>
          </w:p>
        </w:tc>
      </w:tr>
    </w:tbl>
    <w:p w14:paraId="7345F490" w14:textId="77777777" w:rsidR="001E7A51" w:rsidRDefault="001E7A51" w:rsidP="001E7A51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6F74BAFE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403B" w14:textId="77777777" w:rsidR="001E7A51" w:rsidRDefault="001E7A5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0474" w14:textId="77777777" w:rsidR="001E7A51" w:rsidRDefault="001E7A51">
            <w:pPr>
              <w:jc w:val="both"/>
            </w:pPr>
          </w:p>
        </w:tc>
      </w:tr>
      <w:tr w:rsidR="001E7A51" w14:paraId="61A6B141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68ED8" w14:textId="1B989532" w:rsidR="001E7A51" w:rsidRDefault="001E7A51" w:rsidP="0031461B">
            <w:pPr>
              <w:rPr>
                <w:b/>
              </w:rPr>
            </w:pPr>
            <w:r>
              <w:rPr>
                <w:b/>
              </w:rPr>
              <w:t>Liberal Democrat (</w:t>
            </w:r>
            <w:r w:rsidR="0031461B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D5F4" w14:textId="77777777" w:rsidR="001E7A51" w:rsidRDefault="001E7A51">
            <w:pPr>
              <w:jc w:val="both"/>
            </w:pPr>
          </w:p>
        </w:tc>
      </w:tr>
      <w:tr w:rsidR="001E7A51" w14:paraId="0572A60A" w14:textId="77777777" w:rsidTr="001E7A5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EAEC9E" w14:textId="77777777" w:rsidR="001E7A51" w:rsidRDefault="001E7A5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Mayor Dave Hodgson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459B8" w14:textId="77777777" w:rsidR="001E7A51" w:rsidRDefault="001E7A51">
            <w:r>
              <w:t>Bedford Borough Council</w:t>
            </w:r>
          </w:p>
        </w:tc>
      </w:tr>
      <w:tr w:rsidR="001E7A51" w14:paraId="2EF92133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877F8" w14:textId="16A378DA" w:rsidR="001E7A51" w:rsidRDefault="001E7A51">
            <w:r>
              <w:t>Cllr Liz Green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FF309F" w14:textId="77777777" w:rsidR="001E7A51" w:rsidRDefault="001E7A51">
            <w:r>
              <w:t>Kingston upon Thames Royal Borough Council</w:t>
            </w:r>
          </w:p>
        </w:tc>
      </w:tr>
      <w:tr w:rsidR="001E7A51" w14:paraId="1C682958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7B6869" w14:textId="3BD8DA5A" w:rsidR="001E7A51" w:rsidRDefault="001E7A51">
            <w:r>
              <w:t xml:space="preserve">Cllr Alan </w:t>
            </w:r>
            <w:proofErr w:type="spellStart"/>
            <w:r>
              <w:t>Connett</w:t>
            </w:r>
            <w:proofErr w:type="spellEnd"/>
            <w:r>
              <w:t xml:space="preserve"> (Observer)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61578A" w14:textId="77777777" w:rsidR="001E7A51" w:rsidRDefault="001E7A51">
            <w:r>
              <w:t>Teignbridge District Council</w:t>
            </w:r>
          </w:p>
        </w:tc>
      </w:tr>
    </w:tbl>
    <w:p w14:paraId="6306D122" w14:textId="77777777" w:rsidR="001E7A51" w:rsidRDefault="001E7A51" w:rsidP="001E7A51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1AFA4D4C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56893" w14:textId="77777777" w:rsidR="001E7A51" w:rsidRDefault="001E7A51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8FB2" w14:textId="77777777" w:rsidR="001E7A51" w:rsidRDefault="001E7A51">
            <w:pPr>
              <w:jc w:val="both"/>
            </w:pPr>
          </w:p>
        </w:tc>
      </w:tr>
      <w:tr w:rsidR="001E7A51" w14:paraId="23708B7D" w14:textId="77777777" w:rsidTr="001E7A5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7427D7" w14:textId="77777777" w:rsidR="001E7A51" w:rsidRDefault="001E7A51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Cherry </w:t>
            </w:r>
            <w:proofErr w:type="spellStart"/>
            <w:r>
              <w:t>Beath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2924AA" w14:textId="77777777" w:rsidR="001E7A51" w:rsidRDefault="001E7A51">
            <w:r>
              <w:t>Bath &amp; North East Somerset Council</w:t>
            </w:r>
          </w:p>
        </w:tc>
      </w:tr>
    </w:tbl>
    <w:p w14:paraId="2FA40C75" w14:textId="77777777" w:rsidR="001E7A51" w:rsidRDefault="001E7A51" w:rsidP="001E7A51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4DF30BC3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BA5F" w14:textId="77777777" w:rsidR="001E7A51" w:rsidRDefault="001E7A51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AE7E" w14:textId="77777777" w:rsidR="001E7A51" w:rsidRDefault="001E7A51">
            <w:pPr>
              <w:jc w:val="both"/>
            </w:pPr>
          </w:p>
        </w:tc>
      </w:tr>
      <w:tr w:rsidR="001E7A51" w14:paraId="281EF26F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71894" w14:textId="6C27B3E7" w:rsidR="001E7A51" w:rsidRDefault="001E7A51" w:rsidP="0031461B">
            <w:pPr>
              <w:rPr>
                <w:b/>
              </w:rPr>
            </w:pPr>
            <w:r>
              <w:rPr>
                <w:b/>
              </w:rPr>
              <w:t>Independent (</w:t>
            </w:r>
            <w:r w:rsidR="0031461B">
              <w:rPr>
                <w:b/>
                <w:bCs/>
                <w:lang w:val="en-US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85FD" w14:textId="77777777" w:rsidR="001E7A51" w:rsidRDefault="001E7A51">
            <w:pPr>
              <w:jc w:val="both"/>
            </w:pPr>
          </w:p>
        </w:tc>
      </w:tr>
      <w:tr w:rsidR="001E7A51" w14:paraId="1C575117" w14:textId="77777777" w:rsidTr="001E7A51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7644F" w14:textId="77777777" w:rsidR="001E7A51" w:rsidRDefault="001E7A51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Ron Woodley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0061D" w14:textId="77777777" w:rsidR="001E7A51" w:rsidRDefault="001E7A51">
            <w:r>
              <w:t>Southend-on-Sea Borough Council</w:t>
            </w:r>
          </w:p>
        </w:tc>
      </w:tr>
      <w:tr w:rsidR="001E7A51" w14:paraId="757D341C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CEAEEE" w14:textId="77777777" w:rsidR="001E7A51" w:rsidRDefault="001E7A51">
            <w:r>
              <w:t>Cllr Mike Haines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19B68F" w14:textId="77777777" w:rsidR="001E7A51" w:rsidRDefault="001E7A51">
            <w:r>
              <w:t>Teignbridge District Council</w:t>
            </w:r>
          </w:p>
        </w:tc>
      </w:tr>
    </w:tbl>
    <w:p w14:paraId="5F44FDCC" w14:textId="77777777" w:rsidR="001E7A51" w:rsidRDefault="001E7A51" w:rsidP="001E7A51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E7A51" w14:paraId="386A42BB" w14:textId="77777777" w:rsidTr="001E7A51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5973A" w14:textId="77777777" w:rsidR="001E7A51" w:rsidRDefault="001E7A51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6F6" w14:textId="77777777" w:rsidR="001E7A51" w:rsidRDefault="001E7A51">
            <w:pPr>
              <w:jc w:val="both"/>
            </w:pPr>
          </w:p>
        </w:tc>
      </w:tr>
      <w:tr w:rsidR="001E7A51" w14:paraId="1773CD87" w14:textId="77777777" w:rsidTr="00724B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C0F8" w14:textId="3EA43EDE" w:rsidR="001E7A51" w:rsidRDefault="00D52725">
            <w:pPr>
              <w:rPr>
                <w:vanish/>
              </w:rPr>
            </w:pPr>
            <w:r>
              <w:t xml:space="preserve">Cllr Sebastian Bowen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DD6A" w14:textId="40DA18F5" w:rsidR="001E7A51" w:rsidRDefault="00160F13">
            <w:r>
              <w:t>Herefordshire Council</w:t>
            </w:r>
          </w:p>
        </w:tc>
      </w:tr>
      <w:tr w:rsidR="00160F13" w14:paraId="4CA46F78" w14:textId="77777777" w:rsidTr="00724B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9E3F" w14:textId="73544749" w:rsidR="00160F13" w:rsidRDefault="00D52725">
            <w:pPr>
              <w:rPr>
                <w:vanish/>
              </w:rPr>
            </w:pPr>
            <w:r>
              <w:t xml:space="preserve">Cllr Andrew Stringer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A87C" w14:textId="30A57F92" w:rsidR="00160F13" w:rsidRDefault="00160F13">
            <w:r>
              <w:t>Mid Suffolk District Council</w:t>
            </w:r>
          </w:p>
        </w:tc>
      </w:tr>
      <w:tr w:rsidR="00160F13" w14:paraId="2CDA6BD8" w14:textId="77777777" w:rsidTr="00724B4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B94B" w14:textId="2B7C7B24" w:rsidR="00160F13" w:rsidRDefault="00D52725">
            <w:pPr>
              <w:rPr>
                <w:vanish/>
              </w:rPr>
            </w:pPr>
            <w:r>
              <w:t xml:space="preserve">Cllr Robert Bucke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2F03" w14:textId="3DAEEE58" w:rsidR="00160F13" w:rsidRDefault="00160F13">
            <w:proofErr w:type="spellStart"/>
            <w:r>
              <w:t>Tendring</w:t>
            </w:r>
            <w:proofErr w:type="spellEnd"/>
            <w:r>
              <w:t xml:space="preserve"> District Council</w:t>
            </w:r>
          </w:p>
        </w:tc>
      </w:tr>
    </w:tbl>
    <w:p w14:paraId="37FE9770" w14:textId="2DDFA6BC" w:rsidR="00D52725" w:rsidRPr="00655C5B" w:rsidRDefault="002852E1" w:rsidP="002852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People &amp; Places Board</w:t>
      </w:r>
      <w:r>
        <w:rPr>
          <w:b/>
          <w:sz w:val="32"/>
          <w:szCs w:val="32"/>
        </w:rPr>
        <w:fldChar w:fldCharType="end"/>
      </w:r>
      <w:r w:rsidR="00B27407">
        <w:rPr>
          <w:b/>
          <w:sz w:val="32"/>
          <w:szCs w:val="32"/>
        </w:rPr>
        <w:t xml:space="preserve"> – Membership 2017/2018</w:t>
      </w: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27407" w14:paraId="6F2DE955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FD8E2" w14:textId="77777777" w:rsidR="00B27407" w:rsidRDefault="00B2740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02BD3" w14:textId="77777777" w:rsidR="00B27407" w:rsidRDefault="00B2740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B27407" w14:paraId="59ACE3E6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5E1C" w14:textId="77777777" w:rsidR="00B27407" w:rsidRDefault="00B2740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384E" w14:textId="77777777" w:rsidR="00B27407" w:rsidRDefault="00B27407">
            <w:pPr>
              <w:jc w:val="both"/>
            </w:pPr>
          </w:p>
        </w:tc>
      </w:tr>
      <w:tr w:rsidR="00B27407" w14:paraId="7A330324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AFC70B" w14:textId="1AC4F554" w:rsidR="00B27407" w:rsidRDefault="00B27407" w:rsidP="00B27407">
            <w:pPr>
              <w:jc w:val="both"/>
              <w:rPr>
                <w:b/>
              </w:rPr>
            </w:pPr>
            <w:r>
              <w:rPr>
                <w:b/>
              </w:rPr>
              <w:t>Conservative (14)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DEB0" w14:textId="77777777" w:rsidR="00B27407" w:rsidRDefault="00B27407">
            <w:pPr>
              <w:jc w:val="both"/>
            </w:pPr>
          </w:p>
        </w:tc>
      </w:tr>
      <w:tr w:rsidR="00B27407" w14:paraId="51BDB1EF" w14:textId="77777777" w:rsidTr="00B2740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C69ED" w14:textId="77777777" w:rsidR="00B27407" w:rsidRDefault="00B27407" w:rsidP="00B2740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Mark Hawthorne MBE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867AB" w14:textId="77777777" w:rsidR="00B27407" w:rsidRDefault="00B27407">
            <w:pPr>
              <w:jc w:val="both"/>
            </w:pPr>
            <w:r>
              <w:t>Gloucestershire County Council</w:t>
            </w:r>
          </w:p>
        </w:tc>
      </w:tr>
      <w:tr w:rsidR="00B27407" w14:paraId="443B569C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5FFB1C" w14:textId="77777777" w:rsidR="00B27407" w:rsidRDefault="00B27407" w:rsidP="00B27407">
            <w:r>
              <w:t>Cllr Gillian Brown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14BF1" w14:textId="77777777" w:rsidR="00B27407" w:rsidRDefault="00B27407">
            <w:pPr>
              <w:jc w:val="both"/>
            </w:pPr>
            <w:proofErr w:type="spellStart"/>
            <w:r>
              <w:t>Arun</w:t>
            </w:r>
            <w:proofErr w:type="spellEnd"/>
            <w:r>
              <w:t xml:space="preserve"> District Council</w:t>
            </w:r>
          </w:p>
        </w:tc>
      </w:tr>
      <w:tr w:rsidR="00B27407" w14:paraId="6AB48CA2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67477" w14:textId="2F35CFB7" w:rsidR="00B27407" w:rsidRDefault="00B27407">
            <w:pPr>
              <w:jc w:val="both"/>
            </w:pPr>
            <w:r>
              <w:t>Cllr Ralph Bagge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5ED23E" w14:textId="77777777" w:rsidR="00B27407" w:rsidRDefault="00B27407">
            <w:pPr>
              <w:jc w:val="both"/>
            </w:pPr>
            <w:r>
              <w:t>South Bucks District Council</w:t>
            </w:r>
          </w:p>
        </w:tc>
      </w:tr>
      <w:tr w:rsidR="00B27407" w14:paraId="69019D55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840336" w14:textId="77777777" w:rsidR="00B27407" w:rsidRDefault="00B27407">
            <w:pPr>
              <w:jc w:val="both"/>
            </w:pPr>
            <w:r>
              <w:t>Cllr Derek Bastiman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BF8BA" w14:textId="77777777" w:rsidR="00B27407" w:rsidRDefault="00B27407">
            <w:pPr>
              <w:jc w:val="both"/>
            </w:pPr>
            <w:r>
              <w:t>Scarborough Borough Council</w:t>
            </w:r>
          </w:p>
        </w:tc>
      </w:tr>
      <w:tr w:rsidR="00B27407" w14:paraId="63A01619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DB4B2" w14:textId="275F17CC" w:rsidR="00B27407" w:rsidRDefault="00B27407">
            <w:pPr>
              <w:jc w:val="both"/>
            </w:pPr>
            <w:r>
              <w:t xml:space="preserve">Cllr Deborah </w:t>
            </w:r>
            <w:proofErr w:type="spellStart"/>
            <w:r>
              <w:t>Croney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A1A50" w14:textId="77777777" w:rsidR="00B27407" w:rsidRDefault="00B27407">
            <w:pPr>
              <w:jc w:val="both"/>
            </w:pPr>
            <w:r>
              <w:t>North Dorset District Council</w:t>
            </w:r>
          </w:p>
        </w:tc>
      </w:tr>
      <w:tr w:rsidR="00B27407" w14:paraId="2F8BB6A3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CAF47" w14:textId="453E8545" w:rsidR="00B27407" w:rsidRDefault="00B27407">
            <w:pPr>
              <w:jc w:val="both"/>
            </w:pPr>
            <w:r>
              <w:t>Cllr Tom Fitzpatrick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5CE360" w14:textId="77777777" w:rsidR="00B27407" w:rsidRDefault="00B27407">
            <w:pPr>
              <w:jc w:val="both"/>
            </w:pPr>
            <w:r>
              <w:t>North Norfolk District Council</w:t>
            </w:r>
          </w:p>
        </w:tc>
      </w:tr>
      <w:tr w:rsidR="00B27407" w14:paraId="1CC3EE16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A601C" w14:textId="5D463551" w:rsidR="00B27407" w:rsidRDefault="00B27407">
            <w:pPr>
              <w:jc w:val="both"/>
            </w:pPr>
            <w:r>
              <w:t>Cllr Keith Glazier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75E44B" w14:textId="77777777" w:rsidR="00B27407" w:rsidRDefault="00B27407">
            <w:pPr>
              <w:jc w:val="both"/>
            </w:pPr>
            <w:r>
              <w:t>East Sussex County Council</w:t>
            </w:r>
          </w:p>
        </w:tc>
      </w:tr>
      <w:tr w:rsidR="00B27407" w14:paraId="44B88B24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1777E" w14:textId="6D5F43C0" w:rsidR="00B27407" w:rsidRDefault="00B27407">
            <w:pPr>
              <w:jc w:val="both"/>
            </w:pPr>
            <w:r>
              <w:t xml:space="preserve">Cllr Charlotte </w:t>
            </w:r>
            <w:proofErr w:type="spellStart"/>
            <w:r>
              <w:t>Haitham</w:t>
            </w:r>
            <w:proofErr w:type="spellEnd"/>
            <w:r>
              <w:t xml:space="preserve"> Taylor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A1EAC7" w14:textId="77777777" w:rsidR="00B27407" w:rsidRDefault="00B27407">
            <w:pPr>
              <w:jc w:val="both"/>
            </w:pPr>
            <w:r>
              <w:t>Wokingham Borough Council</w:t>
            </w:r>
          </w:p>
        </w:tc>
      </w:tr>
      <w:tr w:rsidR="00B27407" w14:paraId="0FA2E3BA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BEBC6A" w14:textId="32AC3975" w:rsidR="00B27407" w:rsidRDefault="00B27407">
            <w:pPr>
              <w:jc w:val="both"/>
            </w:pPr>
            <w:r>
              <w:t xml:space="preserve">Cllr Ian </w:t>
            </w:r>
            <w:proofErr w:type="spellStart"/>
            <w:r>
              <w:t>Hudspeth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F34A2" w14:textId="77777777" w:rsidR="00B27407" w:rsidRDefault="00B27407">
            <w:pPr>
              <w:jc w:val="both"/>
            </w:pPr>
            <w:r>
              <w:t>Oxfordshire County Council</w:t>
            </w:r>
          </w:p>
        </w:tc>
      </w:tr>
      <w:tr w:rsidR="00B27407" w14:paraId="7EBFC1E9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704DF" w14:textId="77777777" w:rsidR="00B27407" w:rsidRDefault="00B27407">
            <w:pPr>
              <w:jc w:val="both"/>
            </w:pPr>
            <w:r>
              <w:t>Cllr Daniel Humphreys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2E8F4" w14:textId="77777777" w:rsidR="00B27407" w:rsidRDefault="00B27407">
            <w:pPr>
              <w:jc w:val="both"/>
            </w:pPr>
            <w:r>
              <w:t>Worthing Borough Council</w:t>
            </w:r>
          </w:p>
        </w:tc>
      </w:tr>
      <w:tr w:rsidR="00B27407" w14:paraId="1A2559C6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F0FB7" w14:textId="160F309D" w:rsidR="00B27407" w:rsidRDefault="00B27407">
            <w:pPr>
              <w:jc w:val="both"/>
            </w:pPr>
            <w:r>
              <w:t>Cllr Peter Jackson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AB3ED" w14:textId="77777777" w:rsidR="00B27407" w:rsidRDefault="00B27407">
            <w:pPr>
              <w:jc w:val="both"/>
            </w:pPr>
            <w:r>
              <w:t>Northumberland Council</w:t>
            </w:r>
          </w:p>
        </w:tc>
      </w:tr>
      <w:tr w:rsidR="00B27407" w14:paraId="16290614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1D021" w14:textId="6FA328BF" w:rsidR="00B27407" w:rsidRDefault="00B27407">
            <w:pPr>
              <w:jc w:val="both"/>
            </w:pPr>
            <w:r>
              <w:t xml:space="preserve">Cllr Harvey </w:t>
            </w:r>
            <w:proofErr w:type="spellStart"/>
            <w:r>
              <w:t>Siggs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A5B9A" w14:textId="77777777" w:rsidR="00B27407" w:rsidRDefault="00B27407">
            <w:pPr>
              <w:jc w:val="both"/>
            </w:pPr>
            <w:r>
              <w:t>Mendip District Council</w:t>
            </w:r>
          </w:p>
        </w:tc>
      </w:tr>
      <w:tr w:rsidR="001B40D5" w14:paraId="29190CAC" w14:textId="77777777" w:rsidTr="00FF350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DAECA8" w14:textId="41C58E07" w:rsidR="001B40D5" w:rsidRDefault="00D52725" w:rsidP="001B40D5">
            <w:pPr>
              <w:jc w:val="both"/>
            </w:pPr>
            <w:r>
              <w:t xml:space="preserve">Cllr Rob Waltham MBE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B5B621" w14:textId="4CAD59B6" w:rsidR="001B40D5" w:rsidRDefault="001B40D5" w:rsidP="001B40D5">
            <w:pPr>
              <w:jc w:val="both"/>
            </w:pPr>
            <w:r>
              <w:t>North Lincolnshire Council</w:t>
            </w:r>
          </w:p>
        </w:tc>
      </w:tr>
      <w:tr w:rsidR="00B27407" w14:paraId="10F8D2C6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3929D6" w14:textId="747E9B51" w:rsidR="00B27407" w:rsidRDefault="00D52725">
            <w:pPr>
              <w:jc w:val="both"/>
            </w:pPr>
            <w:r>
              <w:t xml:space="preserve">Cllr Steve Count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06BFCD" w14:textId="38395D47" w:rsidR="00B27407" w:rsidRDefault="001B40D5">
            <w:pPr>
              <w:jc w:val="both"/>
            </w:pPr>
            <w:r>
              <w:t>Cambridgeshire County Council</w:t>
            </w:r>
          </w:p>
        </w:tc>
      </w:tr>
    </w:tbl>
    <w:p w14:paraId="4107DF8D" w14:textId="77777777" w:rsidR="00B27407" w:rsidRDefault="00B27407" w:rsidP="00B274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27407" w14:paraId="4266B35C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FF7C" w14:textId="77777777" w:rsidR="00B27407" w:rsidRDefault="00B2740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1B07" w14:textId="77777777" w:rsidR="00B27407" w:rsidRDefault="00B27407">
            <w:pPr>
              <w:jc w:val="both"/>
            </w:pPr>
          </w:p>
        </w:tc>
      </w:tr>
      <w:tr w:rsidR="00B27407" w14:paraId="1E9CE131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BA5C3" w14:textId="77777777" w:rsidR="00B27407" w:rsidRDefault="00B274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25C5" w14:textId="77777777" w:rsidR="00B27407" w:rsidRDefault="00B27407">
            <w:pPr>
              <w:jc w:val="both"/>
            </w:pPr>
          </w:p>
        </w:tc>
      </w:tr>
      <w:tr w:rsidR="00B27407" w14:paraId="7A8CBB0C" w14:textId="77777777" w:rsidTr="00B2740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77DA7D" w14:textId="1045DE33" w:rsidR="00B27407" w:rsidRDefault="00B2740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Adrian Hardman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059E0A" w14:textId="77777777" w:rsidR="00B27407" w:rsidRDefault="00B27407">
            <w:r>
              <w:t>Worcestershire County Council</w:t>
            </w:r>
          </w:p>
        </w:tc>
      </w:tr>
      <w:tr w:rsidR="00B27407" w14:paraId="6AAAE4DE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F0BE43" w14:textId="5B4C490B" w:rsidR="00B27407" w:rsidRDefault="00B27407">
            <w:r>
              <w:t>Cllr Kenneth Meeson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BFD067" w14:textId="77777777" w:rsidR="00B27407" w:rsidRDefault="00B27407">
            <w:r>
              <w:t>Solihull Metropolitan Borough Council</w:t>
            </w:r>
          </w:p>
        </w:tc>
      </w:tr>
    </w:tbl>
    <w:p w14:paraId="6FDBA1C6" w14:textId="77777777" w:rsidR="00B27407" w:rsidRDefault="00B27407" w:rsidP="00B274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27407" w14:paraId="787FF0C5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119A" w14:textId="77777777" w:rsidR="00B27407" w:rsidRDefault="00B2740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37B4" w14:textId="77777777" w:rsidR="00B27407" w:rsidRDefault="00B27407">
            <w:pPr>
              <w:jc w:val="both"/>
            </w:pPr>
          </w:p>
        </w:tc>
      </w:tr>
      <w:tr w:rsidR="00B27407" w14:paraId="38DAA819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A37C" w14:textId="2B3418B0" w:rsidR="00B27407" w:rsidRDefault="00B2740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B7DE" w14:textId="77777777" w:rsidR="00B27407" w:rsidRDefault="00B27407">
            <w:pPr>
              <w:jc w:val="both"/>
            </w:pPr>
          </w:p>
        </w:tc>
      </w:tr>
      <w:tr w:rsidR="00B27407" w14:paraId="1B83FA95" w14:textId="77777777" w:rsidTr="00B2740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FA8DD" w14:textId="5888FBF9" w:rsidR="00B27407" w:rsidRDefault="00B2740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Anne Western CBE (Deputy Chair)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E01B2" w14:textId="77777777" w:rsidR="00B27407" w:rsidRDefault="00B27407">
            <w:r>
              <w:t>Derbyshire County Council</w:t>
            </w:r>
          </w:p>
        </w:tc>
      </w:tr>
      <w:tr w:rsidR="00B27407" w14:paraId="70A0F392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0F5B4" w14:textId="1575391B" w:rsidR="00B27407" w:rsidRDefault="00B27407">
            <w:r>
              <w:t xml:space="preserve">Cllr </w:t>
            </w:r>
            <w:proofErr w:type="spellStart"/>
            <w:r>
              <w:t>Azhar</w:t>
            </w:r>
            <w:proofErr w:type="spellEnd"/>
            <w:r>
              <w:t xml:space="preserve"> Ali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ED07C" w14:textId="77777777" w:rsidR="00B27407" w:rsidRDefault="00B27407">
            <w:r>
              <w:t>Lancashire County Council</w:t>
            </w:r>
          </w:p>
        </w:tc>
      </w:tr>
      <w:tr w:rsidR="00B27407" w14:paraId="178C1F4A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AD0FAA" w14:textId="77777777" w:rsidR="00B27407" w:rsidRDefault="00B27407">
            <w:r>
              <w:t>Cllr Vince Maple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3ECEB1" w14:textId="77777777" w:rsidR="00B27407" w:rsidRDefault="00B27407">
            <w:r>
              <w:t>Medway Council</w:t>
            </w:r>
          </w:p>
        </w:tc>
      </w:tr>
      <w:tr w:rsidR="00B27407" w14:paraId="37F6DC76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991C31" w14:textId="77777777" w:rsidR="00B27407" w:rsidRDefault="00B27407">
            <w:r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DB7A7E" w14:textId="77777777" w:rsidR="00B27407" w:rsidRDefault="00B27407">
            <w:r>
              <w:t>Somerset County Council</w:t>
            </w:r>
          </w:p>
        </w:tc>
      </w:tr>
    </w:tbl>
    <w:p w14:paraId="1474668C" w14:textId="77777777" w:rsidR="00B27407" w:rsidRDefault="00B27407" w:rsidP="00B274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27407" w14:paraId="7578B4CF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CDDE" w14:textId="77777777" w:rsidR="00B27407" w:rsidRDefault="00B2740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A2A8" w14:textId="77777777" w:rsidR="00B27407" w:rsidRDefault="00B27407">
            <w:pPr>
              <w:jc w:val="both"/>
            </w:pPr>
          </w:p>
        </w:tc>
      </w:tr>
      <w:tr w:rsidR="00B27407" w14:paraId="49C26078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D68BA" w14:textId="77777777" w:rsidR="00B27407" w:rsidRDefault="00B2740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8768" w14:textId="77777777" w:rsidR="00B27407" w:rsidRDefault="00B27407">
            <w:pPr>
              <w:jc w:val="both"/>
            </w:pPr>
          </w:p>
        </w:tc>
      </w:tr>
      <w:tr w:rsidR="00B27407" w14:paraId="3CC981F1" w14:textId="77777777" w:rsidTr="00B2740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BC492" w14:textId="6D703C8D" w:rsidR="00B27407" w:rsidRDefault="00B2740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Lesley Williams MBE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B0DAE0" w14:textId="77777777" w:rsidR="00B27407" w:rsidRDefault="00B27407">
            <w:r>
              <w:t>Gloucestershire County Council</w:t>
            </w:r>
          </w:p>
        </w:tc>
      </w:tr>
      <w:tr w:rsidR="00B27407" w14:paraId="00C33BDF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8AC7BB" w14:textId="624409B1" w:rsidR="00B27407" w:rsidRDefault="00B27407">
            <w:r>
              <w:t>Cllr Alan Waters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1D07DA" w14:textId="77777777" w:rsidR="00B27407" w:rsidRDefault="00B27407">
            <w:r>
              <w:t>Norwich City Council</w:t>
            </w:r>
          </w:p>
        </w:tc>
      </w:tr>
    </w:tbl>
    <w:p w14:paraId="5CDC8F49" w14:textId="77777777" w:rsidR="00B27407" w:rsidRDefault="00B27407" w:rsidP="00B274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27407" w14:paraId="3FEBF81F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C2FB" w14:textId="77777777" w:rsidR="00B27407" w:rsidRDefault="00B2740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E5DB" w14:textId="77777777" w:rsidR="00B27407" w:rsidRDefault="00B27407">
            <w:pPr>
              <w:jc w:val="both"/>
            </w:pPr>
          </w:p>
        </w:tc>
      </w:tr>
      <w:tr w:rsidR="00B27407" w14:paraId="7C9C8E81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A96F3" w14:textId="08A3EFFB" w:rsidR="00B27407" w:rsidRDefault="00B2740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D25F" w14:textId="77777777" w:rsidR="00B27407" w:rsidRDefault="00B27407">
            <w:pPr>
              <w:jc w:val="both"/>
            </w:pPr>
          </w:p>
        </w:tc>
      </w:tr>
      <w:tr w:rsidR="00B27407" w14:paraId="7099B405" w14:textId="77777777" w:rsidTr="00B27407">
        <w:trPr>
          <w:trHeight w:val="291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13DEC8" w14:textId="77777777" w:rsidR="00B27407" w:rsidRDefault="00B2740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565222" w14:textId="77777777" w:rsidR="00B27407" w:rsidRDefault="00B27407">
            <w:r>
              <w:t>Shropshire Council</w:t>
            </w:r>
          </w:p>
        </w:tc>
      </w:tr>
      <w:tr w:rsidR="00B27407" w14:paraId="251BEA54" w14:textId="77777777" w:rsidTr="00A43719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C2391" w14:textId="77777777" w:rsidR="00B27407" w:rsidRDefault="00B27407">
            <w:r>
              <w:t>Cllr Sarah Osborne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D6657" w14:textId="77777777" w:rsidR="00B27407" w:rsidRDefault="00B27407">
            <w:r>
              <w:t>Lewes District Council</w:t>
            </w:r>
          </w:p>
        </w:tc>
      </w:tr>
      <w:tr w:rsidR="00A43719" w14:paraId="7B201EBC" w14:textId="77777777" w:rsidTr="00A43719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6820" w14:textId="77777777" w:rsidR="00A43719" w:rsidRDefault="00A43719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E24" w14:textId="77777777" w:rsidR="00A43719" w:rsidRDefault="00A43719"/>
        </w:tc>
      </w:tr>
      <w:tr w:rsidR="00A43719" w14:paraId="43159E55" w14:textId="77777777" w:rsidTr="00A43719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CAA9" w14:textId="02A303A4" w:rsidR="00A43719" w:rsidRDefault="00A43719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A436" w14:textId="77777777" w:rsidR="00A43719" w:rsidRDefault="00A43719"/>
        </w:tc>
      </w:tr>
      <w:tr w:rsidR="00A43719" w14:paraId="4EB77D79" w14:textId="77777777" w:rsidTr="00B27407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6F3343" w14:textId="05348505" w:rsidR="00A43719" w:rsidRDefault="00A43719">
            <w:r>
              <w:t xml:space="preserve">Cllr Stan Collins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0E53F3" w14:textId="2EB7612A" w:rsidR="00A43719" w:rsidRPr="00A43719" w:rsidRDefault="00A43719">
            <w:r w:rsidRPr="00A43719">
              <w:rPr>
                <w:bCs/>
              </w:rPr>
              <w:t>South Lakeland District Council</w:t>
            </w:r>
          </w:p>
        </w:tc>
      </w:tr>
    </w:tbl>
    <w:p w14:paraId="3AF9605F" w14:textId="77777777" w:rsidR="00B27407" w:rsidRDefault="00B27407" w:rsidP="00B274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27407" w14:paraId="4BD95EB7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FDC6" w14:textId="77777777" w:rsidR="00B27407" w:rsidRDefault="00B2740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3F91" w14:textId="77777777" w:rsidR="00B27407" w:rsidRDefault="00B27407">
            <w:pPr>
              <w:jc w:val="both"/>
            </w:pPr>
          </w:p>
        </w:tc>
      </w:tr>
      <w:tr w:rsidR="00B27407" w14:paraId="24EBFE37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35F6E" w14:textId="143A3412" w:rsidR="00B27407" w:rsidRDefault="00B2740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EDB5" w14:textId="77777777" w:rsidR="00B27407" w:rsidRDefault="00B27407">
            <w:pPr>
              <w:jc w:val="both"/>
            </w:pPr>
          </w:p>
        </w:tc>
      </w:tr>
      <w:tr w:rsidR="00B27407" w14:paraId="6F83216A" w14:textId="77777777" w:rsidTr="00B2740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50B13" w14:textId="77777777" w:rsidR="00E75F8E" w:rsidRDefault="00B27407"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Bob Jennings (Deputy </w:t>
            </w:r>
          </w:p>
          <w:p w14:paraId="0C844612" w14:textId="6225E1A2" w:rsidR="00B27407" w:rsidRDefault="00B27407">
            <w:pPr>
              <w:rPr>
                <w:vanish/>
              </w:rPr>
            </w:pPr>
            <w:r>
              <w:t>Chair)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0DBF5" w14:textId="77777777" w:rsidR="00B27407" w:rsidRDefault="00B27407">
            <w:r>
              <w:t>Epping Forest District Council</w:t>
            </w:r>
          </w:p>
        </w:tc>
      </w:tr>
      <w:tr w:rsidR="00B27407" w14:paraId="18EB0EF3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A5D06D" w14:textId="77777777" w:rsidR="00B27407" w:rsidRDefault="00B27407">
            <w:r>
              <w:t>Cllr Helen 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39B53F" w14:textId="77777777" w:rsidR="00B27407" w:rsidRDefault="00B27407">
            <w:r>
              <w:t>North Yorkshire County Council</w:t>
            </w:r>
          </w:p>
        </w:tc>
      </w:tr>
    </w:tbl>
    <w:p w14:paraId="0CA94AAF" w14:textId="77777777" w:rsidR="00B27407" w:rsidRDefault="00B27407" w:rsidP="00B27407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B27407" w14:paraId="6B34E46A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DD36" w14:textId="77777777" w:rsidR="00B27407" w:rsidRDefault="00B2740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3EF3" w14:textId="77777777" w:rsidR="00B27407" w:rsidRDefault="00B27407">
            <w:pPr>
              <w:jc w:val="both"/>
            </w:pPr>
          </w:p>
        </w:tc>
      </w:tr>
      <w:tr w:rsidR="00B27407" w14:paraId="307B753B" w14:textId="77777777" w:rsidTr="00B2740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BA52D" w14:textId="77777777" w:rsidR="00B27407" w:rsidRDefault="00B2740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9421" w14:textId="77777777" w:rsidR="00B27407" w:rsidRDefault="00B27407">
            <w:pPr>
              <w:jc w:val="both"/>
            </w:pPr>
          </w:p>
        </w:tc>
      </w:tr>
      <w:tr w:rsidR="00B27407" w14:paraId="39DD72C2" w14:textId="77777777" w:rsidTr="00B2740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D179A" w14:textId="208E056C" w:rsidR="00B27407" w:rsidRDefault="00B2740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Robin Julian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8F2725" w14:textId="77777777" w:rsidR="00B27407" w:rsidRDefault="00B27407">
            <w:r>
              <w:t>Devon County Council</w:t>
            </w:r>
          </w:p>
        </w:tc>
      </w:tr>
    </w:tbl>
    <w:p w14:paraId="07A8F574" w14:textId="7090DA0C" w:rsidR="00034F9C" w:rsidRDefault="00034F9C" w:rsidP="00034F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Resources Board</w:t>
      </w:r>
      <w:r>
        <w:rPr>
          <w:b/>
          <w:sz w:val="32"/>
          <w:szCs w:val="32"/>
        </w:rPr>
        <w:fldChar w:fldCharType="end"/>
      </w:r>
      <w:r w:rsidR="00560C95">
        <w:rPr>
          <w:b/>
          <w:sz w:val="32"/>
          <w:szCs w:val="32"/>
        </w:rPr>
        <w:t xml:space="preserve"> – Membership 2017/2018</w:t>
      </w:r>
    </w:p>
    <w:p w14:paraId="07A8F575" w14:textId="77777777" w:rsidR="00034F9C" w:rsidRDefault="00034F9C" w:rsidP="00034F9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165782C4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B6BEA" w14:textId="77777777" w:rsidR="00560C95" w:rsidRDefault="00560C95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77A08F" w14:textId="77777777" w:rsidR="00560C95" w:rsidRDefault="00560C95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560C95" w14:paraId="35C6DB8B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5380" w14:textId="77777777" w:rsidR="00560C95" w:rsidRDefault="00560C95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151D" w14:textId="77777777" w:rsidR="00560C95" w:rsidRDefault="00560C95">
            <w:pPr>
              <w:jc w:val="both"/>
            </w:pPr>
          </w:p>
        </w:tc>
      </w:tr>
      <w:tr w:rsidR="00560C95" w14:paraId="57D08293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12D74" w14:textId="08D9CB3E" w:rsidR="00560C95" w:rsidRDefault="00560C95" w:rsidP="00560C95">
            <w:pPr>
              <w:jc w:val="both"/>
              <w:rPr>
                <w:b/>
              </w:rPr>
            </w:pPr>
            <w:r>
              <w:rPr>
                <w:b/>
              </w:rPr>
              <w:t>Conservative (8)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7954" w14:textId="77777777" w:rsidR="00560C95" w:rsidRDefault="00560C95">
            <w:pPr>
              <w:jc w:val="both"/>
            </w:pPr>
          </w:p>
        </w:tc>
      </w:tr>
      <w:tr w:rsidR="00560C95" w14:paraId="30B17D88" w14:textId="77777777" w:rsidTr="00560C9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E334A" w14:textId="77777777" w:rsidR="00560C95" w:rsidRDefault="00560C95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John Fuller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72A1AF" w14:textId="77777777" w:rsidR="00560C95" w:rsidRDefault="00560C95">
            <w:pPr>
              <w:jc w:val="both"/>
            </w:pPr>
            <w:r>
              <w:t>South Norfolk District Council</w:t>
            </w:r>
          </w:p>
        </w:tc>
      </w:tr>
      <w:tr w:rsidR="00560C95" w14:paraId="42B6EA93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29A4C6" w14:textId="43A09C20" w:rsidR="00560C95" w:rsidRDefault="00560C95">
            <w:pPr>
              <w:jc w:val="both"/>
            </w:pPr>
            <w:r>
              <w:t>Cllr Philip Atkins OBE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A2F5A7" w14:textId="77777777" w:rsidR="00560C95" w:rsidRDefault="00560C95">
            <w:pPr>
              <w:jc w:val="both"/>
            </w:pPr>
            <w:r>
              <w:t>Staffordshire County Council</w:t>
            </w:r>
          </w:p>
        </w:tc>
      </w:tr>
      <w:tr w:rsidR="00560C95" w14:paraId="09251BD4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1DA3F" w14:textId="3FD6BF91" w:rsidR="00560C95" w:rsidRDefault="00560C95">
            <w:pPr>
              <w:jc w:val="both"/>
            </w:pPr>
            <w:r>
              <w:t>Cllr Hilary Carrick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EA2B7" w14:textId="77777777" w:rsidR="00560C95" w:rsidRDefault="00560C95">
            <w:pPr>
              <w:jc w:val="both"/>
            </w:pPr>
            <w:r>
              <w:t>Cumbria County Council</w:t>
            </w:r>
          </w:p>
        </w:tc>
      </w:tr>
      <w:tr w:rsidR="00560C95" w14:paraId="3ADA211C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A94338" w14:textId="77777777" w:rsidR="00560C95" w:rsidRDefault="00560C95">
            <w:pPr>
              <w:jc w:val="both"/>
            </w:pPr>
            <w:r>
              <w:t>Cllr Barry Macleod-</w:t>
            </w:r>
            <w:proofErr w:type="spellStart"/>
            <w:r>
              <w:t>Cullinane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4A5D1" w14:textId="77777777" w:rsidR="00560C95" w:rsidRDefault="00560C95">
            <w:pPr>
              <w:jc w:val="both"/>
            </w:pPr>
            <w:r>
              <w:t>Harrow Council</w:t>
            </w:r>
          </w:p>
        </w:tc>
      </w:tr>
      <w:tr w:rsidR="00560C95" w14:paraId="07BF1731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5155F" w14:textId="77777777" w:rsidR="00560C95" w:rsidRDefault="00560C95">
            <w:pPr>
              <w:jc w:val="both"/>
            </w:pPr>
            <w:r>
              <w:t>Cllr Roger Phillips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1D46C" w14:textId="77777777" w:rsidR="00560C95" w:rsidRDefault="00560C95">
            <w:pPr>
              <w:jc w:val="both"/>
            </w:pPr>
            <w:r>
              <w:t>Herefordshire Council</w:t>
            </w:r>
          </w:p>
        </w:tc>
      </w:tr>
      <w:tr w:rsidR="00560C95" w14:paraId="2706A059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9721D" w14:textId="1C77BB76" w:rsidR="00560C95" w:rsidRDefault="00560C95">
            <w:pPr>
              <w:jc w:val="both"/>
            </w:pPr>
            <w:r>
              <w:t>Cllr Byron Rhodes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BAF08" w14:textId="77777777" w:rsidR="00560C95" w:rsidRDefault="00560C95">
            <w:pPr>
              <w:jc w:val="both"/>
            </w:pPr>
            <w:r>
              <w:t>Leicestershire County Council</w:t>
            </w:r>
          </w:p>
        </w:tc>
      </w:tr>
      <w:tr w:rsidR="00560C95" w14:paraId="7EEB13F3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423306" w14:textId="39A49DAB" w:rsidR="00560C95" w:rsidRDefault="00560C95">
            <w:pPr>
              <w:jc w:val="both"/>
            </w:pPr>
            <w:r>
              <w:t>Cllr David Williams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C4BF7" w14:textId="77777777" w:rsidR="00560C95" w:rsidRDefault="00560C95">
            <w:pPr>
              <w:jc w:val="both"/>
            </w:pPr>
            <w:r>
              <w:t>Hertfordshire County Council</w:t>
            </w:r>
          </w:p>
        </w:tc>
      </w:tr>
      <w:tr w:rsidR="00085EA7" w14:paraId="4177DC7F" w14:textId="77777777" w:rsidTr="00560C9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67D7B2" w14:textId="438CC008" w:rsidR="00085EA7" w:rsidRDefault="00085EA7" w:rsidP="00085EA7">
            <w:pPr>
              <w:jc w:val="both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 w:rsidR="00D52725">
              <w:t xml:space="preserve">Cllr David Finch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CA930B" w14:textId="6CA5E248" w:rsidR="00085EA7" w:rsidRDefault="00085EA7" w:rsidP="00085EA7">
            <w:pPr>
              <w:jc w:val="both"/>
            </w:pPr>
            <w:r>
              <w:t>Essex County Council</w:t>
            </w:r>
          </w:p>
        </w:tc>
      </w:tr>
    </w:tbl>
    <w:p w14:paraId="1B694D96" w14:textId="77777777" w:rsidR="00560C95" w:rsidRDefault="00560C95" w:rsidP="00560C9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560B0A59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3428" w14:textId="77777777" w:rsidR="00560C95" w:rsidRDefault="00560C95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B301" w14:textId="77777777" w:rsidR="00560C95" w:rsidRDefault="00560C95">
            <w:pPr>
              <w:jc w:val="both"/>
            </w:pPr>
          </w:p>
        </w:tc>
      </w:tr>
      <w:tr w:rsidR="00560C95" w14:paraId="0C662823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8E223" w14:textId="77777777" w:rsidR="00560C95" w:rsidRDefault="00560C9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F81D" w14:textId="77777777" w:rsidR="00560C95" w:rsidRDefault="00560C95">
            <w:pPr>
              <w:jc w:val="both"/>
            </w:pPr>
          </w:p>
        </w:tc>
      </w:tr>
      <w:tr w:rsidR="00560C95" w14:paraId="501B2BF7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95A023" w14:textId="0FD67675" w:rsidR="00560C95" w:rsidRDefault="00560C95">
            <w:r>
              <w:t xml:space="preserve">Cllr James </w:t>
            </w:r>
            <w:proofErr w:type="spellStart"/>
            <w:r>
              <w:t>Gartside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2D54CD" w14:textId="77777777" w:rsidR="00560C95" w:rsidRDefault="00560C95">
            <w:r>
              <w:t>Rochdale Metropolitan Borough Council</w:t>
            </w:r>
          </w:p>
        </w:tc>
      </w:tr>
      <w:tr w:rsidR="00560C95" w14:paraId="6D39B5C2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72875C" w14:textId="77777777" w:rsidR="00560C95" w:rsidRDefault="00560C95">
            <w:r>
              <w:t xml:space="preserve">Cllr Andrew </w:t>
            </w:r>
            <w:proofErr w:type="spellStart"/>
            <w:r>
              <w:t>Leadbetter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BFAC16" w14:textId="77777777" w:rsidR="00560C95" w:rsidRDefault="00560C95">
            <w:r>
              <w:t>Exeter City Council</w:t>
            </w:r>
          </w:p>
        </w:tc>
      </w:tr>
      <w:tr w:rsidR="00560C95" w14:paraId="38DF6C75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FED7B9" w14:textId="77777777" w:rsidR="00560C95" w:rsidRDefault="00560C95">
            <w:r>
              <w:t>Cllr Judith Oliver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A6C4FA" w14:textId="77777777" w:rsidR="00560C95" w:rsidRDefault="00560C95">
            <w:r>
              <w:t>North Norfolk District Council</w:t>
            </w:r>
          </w:p>
        </w:tc>
      </w:tr>
    </w:tbl>
    <w:p w14:paraId="6E50A2D6" w14:textId="77777777" w:rsidR="00560C95" w:rsidRDefault="00560C95" w:rsidP="00560C9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61E59F39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DFE2" w14:textId="77777777" w:rsidR="00560C95" w:rsidRDefault="00560C95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98F" w14:textId="77777777" w:rsidR="00560C95" w:rsidRDefault="00560C95">
            <w:pPr>
              <w:jc w:val="both"/>
            </w:pPr>
          </w:p>
        </w:tc>
      </w:tr>
      <w:tr w:rsidR="00560C95" w14:paraId="3C30B6D8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A4A77" w14:textId="0009E431" w:rsidR="00560C95" w:rsidRDefault="00560C95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7B44" w14:textId="77777777" w:rsidR="00560C95" w:rsidRDefault="00560C95">
            <w:pPr>
              <w:jc w:val="both"/>
            </w:pPr>
          </w:p>
        </w:tc>
      </w:tr>
      <w:tr w:rsidR="00560C95" w14:paraId="0EEB2C05" w14:textId="77777777" w:rsidTr="00560C9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E35FD3" w14:textId="77777777" w:rsidR="00560C95" w:rsidRDefault="00560C9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Claire </w:t>
            </w:r>
            <w:proofErr w:type="spellStart"/>
            <w:r>
              <w:t>Kober</w:t>
            </w:r>
            <w:proofErr w:type="spellEnd"/>
            <w:r>
              <w:t xml:space="preserve"> OBE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FF5F3" w14:textId="77777777" w:rsidR="00560C95" w:rsidRDefault="00560C95">
            <w:r>
              <w:t>Haringey Council</w:t>
            </w:r>
          </w:p>
        </w:tc>
      </w:tr>
      <w:tr w:rsidR="00560C95" w14:paraId="7DA21168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46CE4" w14:textId="77777777" w:rsidR="00560C95" w:rsidRDefault="00560C95">
            <w:r>
              <w:t>Cllr Tom Beattie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D2660F" w14:textId="77777777" w:rsidR="00560C95" w:rsidRDefault="00560C95">
            <w:r>
              <w:t>Corby Borough Council</w:t>
            </w:r>
          </w:p>
        </w:tc>
      </w:tr>
      <w:tr w:rsidR="00560C95" w14:paraId="10021495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2B951" w14:textId="77777777" w:rsidR="00560C95" w:rsidRDefault="00560C95">
            <w:r>
              <w:t>Cllr Sarah Hayward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C400E" w14:textId="77777777" w:rsidR="00560C95" w:rsidRDefault="00560C95">
            <w:r>
              <w:t>Camden Council</w:t>
            </w:r>
          </w:p>
        </w:tc>
      </w:tr>
      <w:tr w:rsidR="00560C95" w14:paraId="3B9D801C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C5426" w14:textId="77777777" w:rsidR="00560C95" w:rsidRDefault="00560C95">
            <w:r>
              <w:t xml:space="preserve">Cllr Peter </w:t>
            </w:r>
            <w:proofErr w:type="spellStart"/>
            <w:r>
              <w:t>Marland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4FC3D" w14:textId="77777777" w:rsidR="00560C95" w:rsidRDefault="00560C95">
            <w:r>
              <w:t>Milton Keynes Council</w:t>
            </w:r>
          </w:p>
        </w:tc>
      </w:tr>
      <w:tr w:rsidR="00560C95" w14:paraId="1EB792D6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884BF" w14:textId="77777777" w:rsidR="00560C95" w:rsidRDefault="00560C95">
            <w:r>
              <w:t xml:space="preserve">Cllr Rishi </w:t>
            </w:r>
            <w:proofErr w:type="spellStart"/>
            <w:r>
              <w:t>Shori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94D4F" w14:textId="77777777" w:rsidR="00560C95" w:rsidRDefault="00560C95">
            <w:r>
              <w:t>Bury Metropolitan Borough Council</w:t>
            </w:r>
          </w:p>
        </w:tc>
      </w:tr>
      <w:tr w:rsidR="00560C95" w14:paraId="39A26DDC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8EBFF" w14:textId="78189D8A" w:rsidR="00560C95" w:rsidRDefault="00560C95">
            <w:r>
              <w:t>Cllr Sharon Taylor OBE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D2375B" w14:textId="77777777" w:rsidR="00560C95" w:rsidRDefault="00560C95">
            <w:r>
              <w:t>Stevenage Borough Council</w:t>
            </w:r>
          </w:p>
        </w:tc>
      </w:tr>
      <w:tr w:rsidR="00560C95" w14:paraId="44A547EC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5D558F" w14:textId="77777777" w:rsidR="00560C95" w:rsidRDefault="00560C95">
            <w:r>
              <w:t xml:space="preserve">Cllr Sian </w:t>
            </w:r>
            <w:proofErr w:type="spellStart"/>
            <w:r>
              <w:t>Timoney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A8111C" w14:textId="77777777" w:rsidR="00560C95" w:rsidRDefault="00560C95">
            <w:r>
              <w:t>Luton Borough Council</w:t>
            </w:r>
          </w:p>
        </w:tc>
      </w:tr>
    </w:tbl>
    <w:p w14:paraId="13C50007" w14:textId="77777777" w:rsidR="00560C95" w:rsidRDefault="00560C95" w:rsidP="00560C9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360F7994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D77A" w14:textId="77777777" w:rsidR="00560C95" w:rsidRDefault="00560C9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0902" w14:textId="77777777" w:rsidR="00560C95" w:rsidRDefault="00560C95">
            <w:pPr>
              <w:jc w:val="both"/>
            </w:pPr>
          </w:p>
        </w:tc>
      </w:tr>
      <w:tr w:rsidR="00560C95" w14:paraId="2A520722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7F351" w14:textId="77777777" w:rsidR="00560C95" w:rsidRDefault="00560C95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2804" w14:textId="77777777" w:rsidR="00560C95" w:rsidRDefault="00560C95">
            <w:pPr>
              <w:jc w:val="both"/>
            </w:pPr>
          </w:p>
        </w:tc>
      </w:tr>
      <w:tr w:rsidR="00560C95" w14:paraId="62043C1A" w14:textId="77777777" w:rsidTr="00560C9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8697C" w14:textId="77777777" w:rsidR="00560C95" w:rsidRDefault="00560C95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Christopher Massey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3947D" w14:textId="77777777" w:rsidR="00560C95" w:rsidRDefault="00560C95">
            <w:r>
              <w:t>Redcar &amp; Cleveland Borough Council</w:t>
            </w:r>
          </w:p>
        </w:tc>
      </w:tr>
      <w:tr w:rsidR="00560C95" w14:paraId="32C71AFA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82903A" w14:textId="10BC8A52" w:rsidR="00560C95" w:rsidRDefault="00560C95">
            <w:r>
              <w:t xml:space="preserve">Cllr Amanda </w:t>
            </w:r>
            <w:proofErr w:type="spellStart"/>
            <w:r>
              <w:t>Serjeant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6E3F8A8" w14:textId="77777777" w:rsidR="00560C95" w:rsidRDefault="00560C95">
            <w:r>
              <w:t>Chesterfield Borough Council</w:t>
            </w:r>
          </w:p>
        </w:tc>
      </w:tr>
    </w:tbl>
    <w:p w14:paraId="1B62A969" w14:textId="77777777" w:rsidR="00560C95" w:rsidRDefault="00560C95" w:rsidP="00560C9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0D047C92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EAA6" w14:textId="77777777" w:rsidR="00560C95" w:rsidRDefault="00560C95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C36A" w14:textId="77777777" w:rsidR="00560C95" w:rsidRDefault="00560C95">
            <w:pPr>
              <w:jc w:val="both"/>
            </w:pPr>
          </w:p>
        </w:tc>
      </w:tr>
      <w:tr w:rsidR="00560C95" w14:paraId="5E1D66B3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BB653" w14:textId="0DE877BF" w:rsidR="00560C95" w:rsidRDefault="00560C95" w:rsidP="007A55B8">
            <w:pPr>
              <w:rPr>
                <w:b/>
              </w:rPr>
            </w:pPr>
            <w:r>
              <w:rPr>
                <w:b/>
              </w:rPr>
              <w:t>Liberal Democrat (</w:t>
            </w:r>
            <w:r w:rsidR="007A55B8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33FE" w14:textId="77777777" w:rsidR="00560C95" w:rsidRDefault="00560C95">
            <w:pPr>
              <w:jc w:val="both"/>
            </w:pPr>
          </w:p>
        </w:tc>
      </w:tr>
      <w:tr w:rsidR="00560C95" w14:paraId="2E65F7FE" w14:textId="77777777" w:rsidTr="007A55B8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9B792" w14:textId="77777777" w:rsidR="00560C95" w:rsidRDefault="00560C9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Claire Hudson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42E04" w14:textId="77777777" w:rsidR="00560C95" w:rsidRDefault="00560C95">
            <w:r>
              <w:t>Mendip District Council</w:t>
            </w:r>
          </w:p>
        </w:tc>
      </w:tr>
      <w:tr w:rsidR="007A55B8" w14:paraId="5850819C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D8A5CD" w14:textId="65D1CF40" w:rsidR="007A55B8" w:rsidRDefault="007D4F7D">
            <w:pPr>
              <w:rPr>
                <w:vanish/>
              </w:rPr>
            </w:pPr>
            <w:r>
              <w:t xml:space="preserve">Cllr </w:t>
            </w:r>
            <w:r w:rsidR="007A55B8" w:rsidRPr="007A55B8">
              <w:t>Adam Paynter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5D609F" w14:textId="2A468E77" w:rsidR="007A55B8" w:rsidRDefault="007A55B8">
            <w:r>
              <w:t xml:space="preserve">Cornwall Council </w:t>
            </w:r>
          </w:p>
        </w:tc>
      </w:tr>
    </w:tbl>
    <w:p w14:paraId="18E78904" w14:textId="77777777" w:rsidR="00560C95" w:rsidRDefault="00560C95" w:rsidP="00560C9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69CFA120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2BB5" w14:textId="77777777" w:rsidR="00560C95" w:rsidRDefault="00560C9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7CA6" w14:textId="77777777" w:rsidR="00560C95" w:rsidRDefault="00560C95">
            <w:pPr>
              <w:jc w:val="both"/>
            </w:pPr>
          </w:p>
        </w:tc>
      </w:tr>
      <w:tr w:rsidR="00560C95" w14:paraId="69453E27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54B00" w14:textId="77777777" w:rsidR="00560C95" w:rsidRDefault="00560C95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1AF1" w14:textId="77777777" w:rsidR="00560C95" w:rsidRDefault="00560C95">
            <w:pPr>
              <w:jc w:val="both"/>
            </w:pPr>
          </w:p>
        </w:tc>
      </w:tr>
      <w:tr w:rsidR="00560C95" w14:paraId="3D49A58F" w14:textId="77777777" w:rsidTr="00560C9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6E5DA0" w14:textId="77777777" w:rsidR="00560C95" w:rsidRDefault="00560C9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Shaw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0A757A" w14:textId="77777777" w:rsidR="00560C95" w:rsidRDefault="00560C95">
            <w:r>
              <w:t>Sefton Metropolitan Borough Council</w:t>
            </w:r>
          </w:p>
        </w:tc>
      </w:tr>
    </w:tbl>
    <w:p w14:paraId="4D61296D" w14:textId="77777777" w:rsidR="00560C95" w:rsidRDefault="00560C95" w:rsidP="00560C9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6FD2EDFA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2992" w14:textId="77777777" w:rsidR="00560C95" w:rsidRDefault="00560C9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79E3" w14:textId="77777777" w:rsidR="00560C95" w:rsidRDefault="00560C95">
            <w:pPr>
              <w:jc w:val="both"/>
            </w:pPr>
          </w:p>
        </w:tc>
      </w:tr>
      <w:tr w:rsidR="00560C95" w14:paraId="21CF940D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07AF9" w14:textId="070964F5" w:rsidR="00560C95" w:rsidRDefault="00560C95" w:rsidP="00D3390B">
            <w:pPr>
              <w:rPr>
                <w:b/>
              </w:rPr>
            </w:pPr>
            <w:r>
              <w:rPr>
                <w:b/>
              </w:rPr>
              <w:t>Independent (</w:t>
            </w:r>
            <w:r w:rsidR="00D3390B">
              <w:rPr>
                <w:b/>
                <w:bCs/>
                <w:lang w:val="en-US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4C57" w14:textId="77777777" w:rsidR="00560C95" w:rsidRDefault="00560C95">
            <w:pPr>
              <w:jc w:val="both"/>
            </w:pPr>
          </w:p>
        </w:tc>
      </w:tr>
      <w:tr w:rsidR="00560C95" w14:paraId="562784DA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09933E" w14:textId="432418EC" w:rsidR="00560C95" w:rsidRDefault="00560C95">
            <w:r>
              <w:t xml:space="preserve">Cllr Graham </w:t>
            </w:r>
            <w:proofErr w:type="spellStart"/>
            <w:r>
              <w:t>Whitham</w:t>
            </w:r>
            <w:proofErr w:type="spellEnd"/>
            <w:r>
              <w:t xml:space="preserve"> (Deputy Chair)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6288D0" w14:textId="77777777" w:rsidR="00560C95" w:rsidRDefault="00560C95">
            <w:r>
              <w:t>Sutton London Borough Council</w:t>
            </w:r>
          </w:p>
        </w:tc>
      </w:tr>
    </w:tbl>
    <w:p w14:paraId="4520919C" w14:textId="77777777" w:rsidR="00560C95" w:rsidRDefault="00560C95" w:rsidP="00560C9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560C95" w14:paraId="76906348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F587" w14:textId="77777777" w:rsidR="00560C95" w:rsidRDefault="00560C9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E614" w14:textId="77777777" w:rsidR="00560C95" w:rsidRDefault="00560C95">
            <w:pPr>
              <w:jc w:val="both"/>
            </w:pPr>
          </w:p>
        </w:tc>
      </w:tr>
      <w:tr w:rsidR="00560C95" w14:paraId="0E9C3CA9" w14:textId="77777777" w:rsidTr="00560C9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DAF14" w14:textId="77777777" w:rsidR="00560C95" w:rsidRDefault="00560C95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57BA" w14:textId="77777777" w:rsidR="00560C95" w:rsidRDefault="00560C95">
            <w:pPr>
              <w:jc w:val="both"/>
            </w:pPr>
          </w:p>
        </w:tc>
      </w:tr>
      <w:tr w:rsidR="00560C95" w14:paraId="2A389960" w14:textId="77777777" w:rsidTr="00560C9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FDAD1" w14:textId="676C9AA2" w:rsidR="00560C95" w:rsidRDefault="00560C9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Gillian </w:t>
            </w:r>
            <w:proofErr w:type="spellStart"/>
            <w:r>
              <w:t>Corr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0A38FA" w14:textId="77777777" w:rsidR="00560C95" w:rsidRDefault="00560C95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</w:tbl>
    <w:p w14:paraId="07A8F602" w14:textId="77777777" w:rsidR="00034F9C" w:rsidRDefault="00034F9C">
      <w:pPr>
        <w:rPr>
          <w:rFonts w:cs="Arial"/>
        </w:rPr>
      </w:pPr>
    </w:p>
    <w:p w14:paraId="07A8F603" w14:textId="77777777" w:rsidR="003D4456" w:rsidRDefault="003D4456">
      <w:pPr>
        <w:rPr>
          <w:rFonts w:cs="Arial"/>
        </w:rPr>
      </w:pPr>
    </w:p>
    <w:p w14:paraId="001B8E27" w14:textId="62419EC5" w:rsidR="00560C95" w:rsidRDefault="00560C95">
      <w:pPr>
        <w:rPr>
          <w:rFonts w:cs="Arial"/>
        </w:rPr>
      </w:pPr>
    </w:p>
    <w:p w14:paraId="07A8F606" w14:textId="78E484E0" w:rsidR="00AC5F69" w:rsidRDefault="00AC5F69" w:rsidP="00AC5F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Safer &amp; Stronger Communities Board</w:t>
      </w:r>
      <w:r>
        <w:rPr>
          <w:b/>
          <w:sz w:val="32"/>
          <w:szCs w:val="32"/>
        </w:rPr>
        <w:fldChar w:fldCharType="end"/>
      </w:r>
      <w:r w:rsidR="000427A5">
        <w:rPr>
          <w:b/>
          <w:sz w:val="32"/>
          <w:szCs w:val="32"/>
        </w:rPr>
        <w:t xml:space="preserve"> – Membership 2017/2018</w:t>
      </w:r>
    </w:p>
    <w:p w14:paraId="07A8F607" w14:textId="77777777" w:rsidR="00AC5F69" w:rsidRDefault="00AC5F69" w:rsidP="00AC5F69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27A5" w14:paraId="12190FE3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9404C8" w14:textId="77777777" w:rsidR="000427A5" w:rsidRDefault="000427A5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8545C" w14:textId="77777777" w:rsidR="000427A5" w:rsidRDefault="000427A5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0427A5" w14:paraId="528E98A5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2F5C" w14:textId="77777777" w:rsidR="000427A5" w:rsidRDefault="000427A5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C997" w14:textId="77777777" w:rsidR="000427A5" w:rsidRDefault="000427A5">
            <w:pPr>
              <w:jc w:val="both"/>
            </w:pPr>
          </w:p>
        </w:tc>
      </w:tr>
      <w:tr w:rsidR="000427A5" w14:paraId="28B31D9A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2D645" w14:textId="4220E260" w:rsidR="000427A5" w:rsidRDefault="000427A5" w:rsidP="000427A5">
            <w:pPr>
              <w:jc w:val="both"/>
              <w:rPr>
                <w:b/>
              </w:rPr>
            </w:pPr>
            <w:r>
              <w:rPr>
                <w:b/>
              </w:rPr>
              <w:t>Conservative (8)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F73A" w14:textId="77777777" w:rsidR="000427A5" w:rsidRDefault="000427A5">
            <w:pPr>
              <w:jc w:val="both"/>
            </w:pPr>
          </w:p>
        </w:tc>
      </w:tr>
      <w:tr w:rsidR="000427A5" w14:paraId="4CF61423" w14:textId="77777777" w:rsidTr="000427A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352E4" w14:textId="77777777" w:rsidR="000427A5" w:rsidRDefault="000427A5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Morris Bright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FECA4" w14:textId="77777777" w:rsidR="000427A5" w:rsidRDefault="000427A5">
            <w:pPr>
              <w:jc w:val="both"/>
            </w:pPr>
            <w:r>
              <w:t>Hertsmere Borough Council</w:t>
            </w:r>
          </w:p>
        </w:tc>
      </w:tr>
      <w:tr w:rsidR="000427A5" w14:paraId="25DFA91B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F6446" w14:textId="77777777" w:rsidR="000427A5" w:rsidRDefault="000427A5">
            <w:pPr>
              <w:jc w:val="both"/>
            </w:pPr>
            <w:r>
              <w:t>Cllr Jo Beavis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697F0" w14:textId="77777777" w:rsidR="000427A5" w:rsidRDefault="000427A5">
            <w:pPr>
              <w:jc w:val="both"/>
            </w:pPr>
            <w:r>
              <w:t>Braintree District Council</w:t>
            </w:r>
          </w:p>
        </w:tc>
      </w:tr>
      <w:tr w:rsidR="000427A5" w14:paraId="6F15D7D4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73F43" w14:textId="77777777" w:rsidR="000427A5" w:rsidRDefault="000427A5">
            <w:pPr>
              <w:jc w:val="both"/>
            </w:pPr>
            <w:r>
              <w:t>Cllr Chris Pillai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2A7A2" w14:textId="77777777" w:rsidR="000427A5" w:rsidRDefault="000427A5">
            <w:pPr>
              <w:jc w:val="both"/>
            </w:pPr>
            <w:r>
              <w:t>Calderdale Metropolitan Borough Council</w:t>
            </w:r>
          </w:p>
        </w:tc>
      </w:tr>
      <w:tr w:rsidR="000427A5" w14:paraId="4DEA3EE8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05C206" w14:textId="5D113190" w:rsidR="000427A5" w:rsidRDefault="000427A5">
            <w:pPr>
              <w:jc w:val="both"/>
            </w:pPr>
            <w:r>
              <w:t xml:space="preserve">Cllr Lisa </w:t>
            </w:r>
            <w:proofErr w:type="spellStart"/>
            <w:r>
              <w:t>Targowska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12A22" w14:textId="77777777" w:rsidR="000427A5" w:rsidRDefault="000427A5">
            <w:pPr>
              <w:jc w:val="both"/>
            </w:pPr>
            <w:r>
              <w:t>Windsor &amp; Maidenhead Royal Borough</w:t>
            </w:r>
          </w:p>
        </w:tc>
      </w:tr>
      <w:tr w:rsidR="000427A5" w14:paraId="7C8A558D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7C1AFB" w14:textId="41695D85" w:rsidR="000427A5" w:rsidRDefault="000427A5">
            <w:pPr>
              <w:jc w:val="both"/>
            </w:pPr>
            <w:r>
              <w:t>Cllr Judith Wallace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DAB6" w14:textId="77777777" w:rsidR="000427A5" w:rsidRDefault="000427A5">
            <w:pPr>
              <w:jc w:val="both"/>
            </w:pPr>
            <w:r>
              <w:t>North Tyneside Council</w:t>
            </w:r>
          </w:p>
        </w:tc>
      </w:tr>
      <w:tr w:rsidR="000427A5" w14:paraId="7C2C06DB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00EF77" w14:textId="3C538EAF" w:rsidR="000427A5" w:rsidRDefault="000427A5">
            <w:pPr>
              <w:jc w:val="both"/>
            </w:pPr>
            <w:r>
              <w:t>Cllr Katrina Wood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FA223" w14:textId="77777777" w:rsidR="000427A5" w:rsidRDefault="000427A5">
            <w:pPr>
              <w:jc w:val="both"/>
            </w:pPr>
            <w:r>
              <w:t>Wycombe District Council</w:t>
            </w:r>
          </w:p>
        </w:tc>
      </w:tr>
      <w:tr w:rsidR="000427A5" w14:paraId="295DAF32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100036" w14:textId="77777777" w:rsidR="000427A5" w:rsidRDefault="000427A5">
            <w:pPr>
              <w:jc w:val="both"/>
            </w:pPr>
            <w:r>
              <w:t>Cllr Nick Worth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4ECD0" w14:textId="77777777" w:rsidR="000427A5" w:rsidRDefault="000427A5">
            <w:pPr>
              <w:jc w:val="both"/>
            </w:pPr>
            <w:r>
              <w:t>South Holland District Council</w:t>
            </w:r>
          </w:p>
        </w:tc>
      </w:tr>
      <w:tr w:rsidR="000427A5" w14:paraId="7FB1D9E7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EBD944" w14:textId="1EB90EA6" w:rsidR="000427A5" w:rsidRDefault="00D52725">
            <w:pPr>
              <w:jc w:val="both"/>
            </w:pPr>
            <w:r>
              <w:t xml:space="preserve">Cllr Colin Spence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FAE862" w14:textId="4654B911" w:rsidR="000427A5" w:rsidRDefault="002772AA">
            <w:pPr>
              <w:jc w:val="both"/>
            </w:pPr>
            <w:r>
              <w:t>Suffolk County Council</w:t>
            </w:r>
          </w:p>
        </w:tc>
      </w:tr>
    </w:tbl>
    <w:p w14:paraId="0A16DD85" w14:textId="77777777" w:rsidR="000427A5" w:rsidRDefault="000427A5" w:rsidP="000427A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27A5" w14:paraId="5C63361F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EE51" w14:textId="77777777" w:rsidR="000427A5" w:rsidRDefault="000427A5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5956" w14:textId="77777777" w:rsidR="000427A5" w:rsidRDefault="000427A5">
            <w:pPr>
              <w:jc w:val="both"/>
            </w:pPr>
          </w:p>
        </w:tc>
      </w:tr>
      <w:tr w:rsidR="000427A5" w14:paraId="1FEEAF8B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202318" w14:textId="77777777" w:rsidR="000427A5" w:rsidRDefault="000427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35C6" w14:textId="77777777" w:rsidR="000427A5" w:rsidRDefault="000427A5">
            <w:pPr>
              <w:jc w:val="both"/>
            </w:pPr>
          </w:p>
        </w:tc>
      </w:tr>
      <w:tr w:rsidR="000427A5" w14:paraId="1316E698" w14:textId="77777777" w:rsidTr="000427A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D12D55" w14:textId="2ADD5C03" w:rsidR="000427A5" w:rsidRDefault="000427A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Bill Bentley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C4D472" w14:textId="77777777" w:rsidR="000427A5" w:rsidRDefault="000427A5">
            <w:r>
              <w:t>East Sussex County Council</w:t>
            </w:r>
          </w:p>
        </w:tc>
      </w:tr>
      <w:tr w:rsidR="000427A5" w14:paraId="00DCD19B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990C23" w14:textId="4B3A8A73" w:rsidR="000427A5" w:rsidRDefault="000427A5">
            <w:r>
              <w:t xml:space="preserve">Cllr Paul </w:t>
            </w:r>
            <w:proofErr w:type="spellStart"/>
            <w:r>
              <w:t>Findlow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73A063" w14:textId="77777777" w:rsidR="000427A5" w:rsidRDefault="000427A5">
            <w:r>
              <w:t>Cheshire East Council</w:t>
            </w:r>
          </w:p>
        </w:tc>
      </w:tr>
      <w:tr w:rsidR="000427A5" w14:paraId="1AC7CAFE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61E068" w14:textId="5F57BB23" w:rsidR="000427A5" w:rsidRDefault="000427A5">
            <w:r>
              <w:t>Cllr Vic Pritchard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EAB8FE" w14:textId="77777777" w:rsidR="000427A5" w:rsidRDefault="000427A5">
            <w:r>
              <w:t>Bath &amp; North East Somerset Council</w:t>
            </w:r>
          </w:p>
        </w:tc>
      </w:tr>
    </w:tbl>
    <w:p w14:paraId="7DC344EA" w14:textId="77777777" w:rsidR="000427A5" w:rsidRDefault="000427A5" w:rsidP="000427A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27A5" w14:paraId="39C30C71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D29F" w14:textId="77777777" w:rsidR="000427A5" w:rsidRDefault="000427A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034A" w14:textId="77777777" w:rsidR="000427A5" w:rsidRDefault="000427A5">
            <w:pPr>
              <w:jc w:val="both"/>
            </w:pPr>
          </w:p>
        </w:tc>
      </w:tr>
      <w:tr w:rsidR="000427A5" w14:paraId="2E47A6FD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C12DBC" w14:textId="0299664E" w:rsidR="000427A5" w:rsidRDefault="000427A5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413E" w14:textId="77777777" w:rsidR="000427A5" w:rsidRDefault="000427A5">
            <w:pPr>
              <w:jc w:val="both"/>
            </w:pPr>
          </w:p>
        </w:tc>
      </w:tr>
      <w:tr w:rsidR="000427A5" w14:paraId="7F5D630A" w14:textId="77777777" w:rsidTr="000427A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E0BFC" w14:textId="77777777" w:rsidR="000427A5" w:rsidRDefault="000427A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Blackburn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E6E62" w14:textId="77777777" w:rsidR="000427A5" w:rsidRDefault="000427A5">
            <w:r>
              <w:t>Blackpool Council</w:t>
            </w:r>
          </w:p>
        </w:tc>
      </w:tr>
      <w:tr w:rsidR="000427A5" w14:paraId="52BC23D4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D74BD" w14:textId="77777777" w:rsidR="000427A5" w:rsidRDefault="000427A5">
            <w:r>
              <w:t>Cllr Jim Beall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4451C" w14:textId="77777777" w:rsidR="000427A5" w:rsidRDefault="000427A5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  <w:tr w:rsidR="000427A5" w14:paraId="241DA71D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761FF" w14:textId="0F8F49B6" w:rsidR="000427A5" w:rsidRDefault="000427A5">
            <w:r>
              <w:t xml:space="preserve">Cllr Carole </w:t>
            </w:r>
            <w:proofErr w:type="spellStart"/>
            <w:r>
              <w:t>Burdis</w:t>
            </w:r>
            <w:proofErr w:type="spellEnd"/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72F48" w14:textId="77777777" w:rsidR="000427A5" w:rsidRDefault="000427A5">
            <w:r>
              <w:t>North Tyneside Council</w:t>
            </w:r>
          </w:p>
        </w:tc>
      </w:tr>
      <w:tr w:rsidR="000427A5" w14:paraId="4EB39B98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0C1BA" w14:textId="77777777" w:rsidR="000427A5" w:rsidRDefault="000427A5">
            <w:r>
              <w:t>Cllr Janet Daby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4CD44" w14:textId="77777777" w:rsidR="000427A5" w:rsidRDefault="000427A5">
            <w:r>
              <w:t>Lewisham London Borough Council</w:t>
            </w:r>
          </w:p>
        </w:tc>
      </w:tr>
      <w:tr w:rsidR="000427A5" w14:paraId="30B4F667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64F3A7" w14:textId="77777777" w:rsidR="000427A5" w:rsidRDefault="000427A5">
            <w:r>
              <w:t>Cllr James Dawson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E43AEA" w14:textId="77777777" w:rsidR="000427A5" w:rsidRDefault="000427A5">
            <w:r>
              <w:t>Erewash Borough Council</w:t>
            </w:r>
          </w:p>
        </w:tc>
      </w:tr>
      <w:tr w:rsidR="000427A5" w14:paraId="2677C267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DADA1" w14:textId="77777777" w:rsidR="000427A5" w:rsidRDefault="000427A5">
            <w:r>
              <w:t>Cllr Kate Haigh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AB5A9" w14:textId="77777777" w:rsidR="000427A5" w:rsidRDefault="000427A5">
            <w:r>
              <w:t>Gloucester City Council</w:t>
            </w:r>
          </w:p>
        </w:tc>
      </w:tr>
      <w:tr w:rsidR="000427A5" w14:paraId="6AB47C27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69B11F" w14:textId="77777777" w:rsidR="000427A5" w:rsidRDefault="000427A5">
            <w:r>
              <w:t>Cllr Alan Rhodes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BCEBF3" w14:textId="77777777" w:rsidR="000427A5" w:rsidRDefault="000427A5">
            <w:r>
              <w:t>Nottinghamshire County Council</w:t>
            </w:r>
          </w:p>
        </w:tc>
      </w:tr>
    </w:tbl>
    <w:p w14:paraId="290BCAD3" w14:textId="77777777" w:rsidR="000427A5" w:rsidRDefault="000427A5" w:rsidP="000427A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27A5" w14:paraId="1F8E5D96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B9BF" w14:textId="77777777" w:rsidR="000427A5" w:rsidRDefault="000427A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BDF6" w14:textId="77777777" w:rsidR="000427A5" w:rsidRDefault="000427A5">
            <w:pPr>
              <w:jc w:val="both"/>
            </w:pPr>
          </w:p>
        </w:tc>
      </w:tr>
      <w:tr w:rsidR="000427A5" w14:paraId="035E8D8B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90774" w14:textId="77777777" w:rsidR="000427A5" w:rsidRDefault="000427A5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BD50" w14:textId="77777777" w:rsidR="000427A5" w:rsidRDefault="000427A5">
            <w:pPr>
              <w:jc w:val="both"/>
            </w:pPr>
          </w:p>
        </w:tc>
      </w:tr>
      <w:tr w:rsidR="000427A5" w14:paraId="40DEA1E8" w14:textId="77777777" w:rsidTr="000427A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8BB20" w14:textId="378749A8" w:rsidR="000427A5" w:rsidRDefault="000427A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Jane Black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FAC38" w14:textId="77777777" w:rsidR="000427A5" w:rsidRDefault="000427A5">
            <w:r>
              <w:t>Bury Metropolitan Borough Council</w:t>
            </w:r>
          </w:p>
        </w:tc>
      </w:tr>
      <w:tr w:rsidR="000427A5" w14:paraId="182314D3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F618A6" w14:textId="77777777" w:rsidR="000427A5" w:rsidRDefault="000427A5">
            <w:r>
              <w:t xml:space="preserve">Cllr Richard </w:t>
            </w:r>
            <w:proofErr w:type="spellStart"/>
            <w:r>
              <w:t>Chattaway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1C6A33" w14:textId="77777777" w:rsidR="000427A5" w:rsidRDefault="000427A5">
            <w:r>
              <w:t>Warwickshire County Council</w:t>
            </w:r>
          </w:p>
        </w:tc>
      </w:tr>
    </w:tbl>
    <w:p w14:paraId="14E2A484" w14:textId="77777777" w:rsidR="000427A5" w:rsidRDefault="000427A5" w:rsidP="000427A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27A5" w14:paraId="0653192E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28D4" w14:textId="77777777" w:rsidR="000427A5" w:rsidRDefault="000427A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34CA" w14:textId="77777777" w:rsidR="000427A5" w:rsidRDefault="000427A5">
            <w:pPr>
              <w:jc w:val="both"/>
            </w:pPr>
          </w:p>
        </w:tc>
      </w:tr>
      <w:tr w:rsidR="000427A5" w14:paraId="6AA39F1F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F9AD7D" w14:textId="51F66140" w:rsidR="000427A5" w:rsidRDefault="000427A5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5B97" w14:textId="77777777" w:rsidR="000427A5" w:rsidRDefault="000427A5">
            <w:pPr>
              <w:jc w:val="both"/>
            </w:pPr>
          </w:p>
        </w:tc>
      </w:tr>
      <w:tr w:rsidR="000427A5" w14:paraId="33E99612" w14:textId="77777777" w:rsidTr="000427A5">
        <w:trPr>
          <w:trHeight w:val="187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1C5E5A" w14:textId="77777777" w:rsidR="000427A5" w:rsidRDefault="000427A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Anita Lower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C605D" w14:textId="77777777" w:rsidR="000427A5" w:rsidRDefault="000427A5">
            <w:r>
              <w:t>Newcastle upon Tyne City Council</w:t>
            </w:r>
          </w:p>
        </w:tc>
      </w:tr>
      <w:tr w:rsidR="000427A5" w14:paraId="5854C6CD" w14:textId="77777777" w:rsidTr="000427A5">
        <w:trPr>
          <w:trHeight w:val="187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2EF28E" w14:textId="76FE1F62" w:rsidR="000427A5" w:rsidRDefault="000427A5">
            <w:r>
              <w:t>Cllr Jeremy Hilton</w:t>
            </w:r>
            <w:r w:rsidR="00D5272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1BE609" w14:textId="77777777" w:rsidR="000427A5" w:rsidRDefault="000427A5">
            <w:r>
              <w:t>Gloucestershire County Council</w:t>
            </w:r>
          </w:p>
        </w:tc>
      </w:tr>
    </w:tbl>
    <w:p w14:paraId="475B9704" w14:textId="77777777" w:rsidR="000427A5" w:rsidRDefault="000427A5" w:rsidP="000427A5">
      <w:pPr>
        <w:rPr>
          <w:rFonts w:ascii="Helvetica" w:hAnsi="Helvetica" w:cs="Helvetica"/>
          <w:vanish/>
        </w:rPr>
      </w:pPr>
    </w:p>
    <w:p w14:paraId="413D3483" w14:textId="77777777" w:rsidR="000427A5" w:rsidRDefault="000427A5" w:rsidP="000427A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27A5" w14:paraId="5D89B99B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4E0B" w14:textId="77777777" w:rsidR="000427A5" w:rsidRDefault="000427A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EEA2" w14:textId="77777777" w:rsidR="000427A5" w:rsidRDefault="000427A5">
            <w:pPr>
              <w:jc w:val="both"/>
            </w:pPr>
          </w:p>
        </w:tc>
      </w:tr>
      <w:tr w:rsidR="000427A5" w14:paraId="16AADD71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259C9" w14:textId="73FDC6D1" w:rsidR="000427A5" w:rsidRDefault="000427A5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"MemberExpectedShortParty(INDE)Count"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2BC3" w14:textId="77777777" w:rsidR="000427A5" w:rsidRDefault="000427A5">
            <w:pPr>
              <w:jc w:val="both"/>
            </w:pPr>
          </w:p>
        </w:tc>
      </w:tr>
      <w:tr w:rsidR="000427A5" w14:paraId="311A044E" w14:textId="77777777" w:rsidTr="000427A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FDE66F" w14:textId="0129A072" w:rsidR="000427A5" w:rsidRDefault="000427A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Clive Woodbridge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7DF483" w14:textId="77777777" w:rsidR="000427A5" w:rsidRDefault="000427A5">
            <w:r>
              <w:t>Epsom and Ewell Borough Council</w:t>
            </w:r>
          </w:p>
        </w:tc>
      </w:tr>
    </w:tbl>
    <w:p w14:paraId="4E23FF73" w14:textId="77777777" w:rsidR="000427A5" w:rsidRDefault="000427A5" w:rsidP="000427A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427A5" w14:paraId="4E9CADED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B3D2" w14:textId="77777777" w:rsidR="000427A5" w:rsidRDefault="000427A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5F5A" w14:textId="77777777" w:rsidR="000427A5" w:rsidRDefault="000427A5">
            <w:pPr>
              <w:jc w:val="both"/>
            </w:pPr>
          </w:p>
        </w:tc>
      </w:tr>
      <w:tr w:rsidR="000427A5" w14:paraId="219D2D58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939B5" w14:textId="77777777" w:rsidR="000427A5" w:rsidRDefault="000427A5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C214" w14:textId="77777777" w:rsidR="000427A5" w:rsidRDefault="000427A5">
            <w:pPr>
              <w:jc w:val="both"/>
            </w:pPr>
          </w:p>
        </w:tc>
      </w:tr>
      <w:tr w:rsidR="000427A5" w14:paraId="2C300CEF" w14:textId="77777777" w:rsidTr="000427A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145AA" w14:textId="1BF76B78" w:rsidR="000427A5" w:rsidRDefault="000754DA">
            <w:pPr>
              <w:rPr>
                <w:vanish/>
              </w:rPr>
            </w:pPr>
            <w:r>
              <w:t xml:space="preserve">Cllr Helen </w:t>
            </w:r>
            <w:proofErr w:type="spellStart"/>
            <w:r>
              <w:t>Carr</w:t>
            </w:r>
            <w:proofErr w:type="spellEnd"/>
            <w:r w:rsidR="00D52725">
              <w:t xml:space="preserve"> </w:t>
            </w:r>
            <w:r w:rsidR="000427A5">
              <w:rPr>
                <w:vanish/>
              </w:rPr>
              <w:fldChar w:fldCharType="begin"/>
            </w:r>
            <w:r w:rsidR="000427A5">
              <w:rPr>
                <w:vanish/>
              </w:rPr>
              <w:instrText xml:space="preserve">DOCVARIABLE "ReserveNotRequiredParty(INDE)RepresentingCells"  \* MERGEFORMAT </w:instrText>
            </w:r>
            <w:r w:rsidR="000427A5">
              <w:rPr>
                <w:vanish/>
              </w:rPr>
              <w:fldChar w:fldCharType="separate"/>
            </w:r>
            <w:r w:rsidR="000427A5">
              <w:rPr>
                <w:vanish/>
              </w:rPr>
              <w:t xml:space="preserve"> </w:t>
            </w:r>
            <w:r w:rsidR="000427A5">
              <w:rPr>
                <w:vanish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3A432E" w14:textId="2678308F" w:rsidR="000427A5" w:rsidRDefault="000754DA">
            <w:r>
              <w:t>Brent Council</w:t>
            </w:r>
          </w:p>
        </w:tc>
      </w:tr>
    </w:tbl>
    <w:p w14:paraId="07A8F691" w14:textId="77777777" w:rsidR="003D4456" w:rsidRPr="00891AE9" w:rsidRDefault="003D4456">
      <w:pPr>
        <w:rPr>
          <w:rFonts w:cs="Arial"/>
        </w:rPr>
      </w:pPr>
    </w:p>
    <w:sectPr w:rsidR="003D4456" w:rsidRPr="00891AE9" w:rsidSect="00B43F84">
      <w:headerReference w:type="default" r:id="rId11"/>
      <w:headerReference w:type="first" r:id="rId12"/>
      <w:pgSz w:w="11906" w:h="16838"/>
      <w:pgMar w:top="1440" w:right="1440" w:bottom="1276" w:left="1440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69A8" w14:textId="77777777" w:rsidR="002B6EED" w:rsidRDefault="002B6EED" w:rsidP="000A3BEC">
      <w:r>
        <w:separator/>
      </w:r>
    </w:p>
  </w:endnote>
  <w:endnote w:type="continuationSeparator" w:id="0">
    <w:p w14:paraId="5D61E740" w14:textId="77777777" w:rsidR="002B6EED" w:rsidRDefault="002B6EED" w:rsidP="000A3BEC">
      <w:r>
        <w:continuationSeparator/>
      </w:r>
    </w:p>
  </w:endnote>
  <w:endnote w:type="continuationNotice" w:id="1">
    <w:p w14:paraId="4E788425" w14:textId="77777777" w:rsidR="002B6EED" w:rsidRDefault="002B6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E731" w14:textId="77777777" w:rsidR="002B6EED" w:rsidRDefault="002B6EED" w:rsidP="000A3BEC">
      <w:r>
        <w:separator/>
      </w:r>
    </w:p>
  </w:footnote>
  <w:footnote w:type="continuationSeparator" w:id="0">
    <w:p w14:paraId="0985BAA3" w14:textId="77777777" w:rsidR="002B6EED" w:rsidRDefault="002B6EED" w:rsidP="000A3BEC">
      <w:r>
        <w:continuationSeparator/>
      </w:r>
    </w:p>
  </w:footnote>
  <w:footnote w:type="continuationNotice" w:id="1">
    <w:p w14:paraId="1B826FD4" w14:textId="77777777" w:rsidR="002B6EED" w:rsidRDefault="002B6E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09" w:type="dxa"/>
      <w:tblLook w:val="01E0" w:firstRow="1" w:lastRow="1" w:firstColumn="1" w:lastColumn="1" w:noHBand="0" w:noVBand="0"/>
    </w:tblPr>
    <w:tblGrid>
      <w:gridCol w:w="5233"/>
      <w:gridCol w:w="3176"/>
    </w:tblGrid>
    <w:tr w:rsidR="00453D80" w:rsidRPr="00F02CD7" w14:paraId="215DF5E4" w14:textId="77777777" w:rsidTr="00DA12F1">
      <w:trPr>
        <w:trHeight w:val="150"/>
      </w:trPr>
      <w:tc>
        <w:tcPr>
          <w:tcW w:w="5233" w:type="dxa"/>
          <w:vMerge w:val="restart"/>
        </w:tcPr>
        <w:p w14:paraId="0CC7850B" w14:textId="034CD02A" w:rsidR="00453D80" w:rsidRDefault="00453D80" w:rsidP="00453D80">
          <w:pPr>
            <w:pStyle w:val="Header"/>
            <w:rPr>
              <w:rFonts w:cs="Arial"/>
            </w:rPr>
          </w:pPr>
          <w:r w:rsidRPr="00F02CD7">
            <w:rPr>
              <w:rFonts w:cs="Arial"/>
              <w:noProof/>
            </w:rPr>
            <w:drawing>
              <wp:inline distT="0" distB="0" distL="0" distR="0" wp14:anchorId="63618F83" wp14:editId="0E4A5F75">
                <wp:extent cx="12477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A12F1">
            <w:rPr>
              <w:rFonts w:cs="Arial"/>
            </w:rPr>
            <w:t xml:space="preserve">                </w:t>
          </w:r>
        </w:p>
      </w:tc>
      <w:tc>
        <w:tcPr>
          <w:tcW w:w="3176" w:type="dxa"/>
          <w:hideMark/>
        </w:tcPr>
        <w:p w14:paraId="5D47AA52" w14:textId="77777777" w:rsidR="00453D80" w:rsidRPr="00F02CD7" w:rsidRDefault="00453D80" w:rsidP="00453D80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 w:rsidRPr="00F02CD7">
            <w:rPr>
              <w:rFonts w:cs="Arial"/>
              <w:b/>
              <w:szCs w:val="22"/>
            </w:rPr>
            <w:t>LGA Executive</w:t>
          </w:r>
        </w:p>
      </w:tc>
    </w:tr>
    <w:tr w:rsidR="00453D80" w:rsidRPr="00F02CD7" w14:paraId="73CB7BBE" w14:textId="77777777" w:rsidTr="00DA12F1">
      <w:trPr>
        <w:trHeight w:val="266"/>
      </w:trPr>
      <w:tc>
        <w:tcPr>
          <w:tcW w:w="0" w:type="auto"/>
          <w:vMerge/>
          <w:vAlign w:val="center"/>
          <w:hideMark/>
        </w:tcPr>
        <w:p w14:paraId="2CAEE719" w14:textId="77777777" w:rsidR="00453D80" w:rsidRDefault="00453D80" w:rsidP="00453D80">
          <w:pPr>
            <w:rPr>
              <w:rFonts w:cs="Arial"/>
            </w:rPr>
          </w:pPr>
        </w:p>
      </w:tc>
      <w:tc>
        <w:tcPr>
          <w:tcW w:w="3176" w:type="dxa"/>
          <w:hideMark/>
        </w:tcPr>
        <w:p w14:paraId="4CE4778F" w14:textId="77777777" w:rsidR="00453D80" w:rsidRPr="00F02CD7" w:rsidRDefault="00453D80" w:rsidP="00453D80">
          <w:pPr>
            <w:pStyle w:val="Header"/>
            <w:spacing w:before="60"/>
            <w:rPr>
              <w:rFonts w:cs="Arial"/>
              <w:szCs w:val="22"/>
            </w:rPr>
          </w:pPr>
          <w:r w:rsidRPr="00F02CD7">
            <w:rPr>
              <w:rFonts w:cs="Arial"/>
              <w:szCs w:val="22"/>
            </w:rPr>
            <w:t xml:space="preserve">14 September 2017 </w:t>
          </w:r>
        </w:p>
      </w:tc>
    </w:tr>
  </w:tbl>
  <w:p w14:paraId="07A8F698" w14:textId="77777777" w:rsidR="002B6EED" w:rsidRDefault="002B6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453D80" w:rsidRPr="00F02CD7" w14:paraId="20480BA4" w14:textId="77777777" w:rsidTr="005E107E">
      <w:tc>
        <w:tcPr>
          <w:tcW w:w="5778" w:type="dxa"/>
          <w:vMerge w:val="restart"/>
        </w:tcPr>
        <w:p w14:paraId="29D07C01" w14:textId="0F598240" w:rsidR="00453D80" w:rsidRDefault="00453D80" w:rsidP="00453D80">
          <w:pPr>
            <w:pStyle w:val="Header"/>
            <w:rPr>
              <w:rFonts w:cs="Arial"/>
            </w:rPr>
          </w:pPr>
          <w:r w:rsidRPr="00F02CD7">
            <w:rPr>
              <w:rFonts w:cs="Arial"/>
              <w:noProof/>
            </w:rPr>
            <w:drawing>
              <wp:inline distT="0" distB="0" distL="0" distR="0" wp14:anchorId="632BFE87" wp14:editId="7C34C43E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3E31E89D" w14:textId="77777777" w:rsidR="00453D80" w:rsidRDefault="00453D80" w:rsidP="00453D80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1BB595FF" w14:textId="77777777" w:rsidR="00453D80" w:rsidRPr="00F02CD7" w:rsidRDefault="00453D80" w:rsidP="00453D80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 w:rsidRPr="00F02CD7">
            <w:rPr>
              <w:rFonts w:cs="Arial"/>
              <w:b/>
              <w:szCs w:val="22"/>
            </w:rPr>
            <w:t>LGA Executive</w:t>
          </w:r>
        </w:p>
      </w:tc>
    </w:tr>
    <w:tr w:rsidR="00453D80" w:rsidRPr="00F02CD7" w14:paraId="5C414C96" w14:textId="77777777" w:rsidTr="005E107E">
      <w:trPr>
        <w:trHeight w:val="450"/>
      </w:trPr>
      <w:tc>
        <w:tcPr>
          <w:tcW w:w="0" w:type="auto"/>
          <w:vMerge/>
          <w:vAlign w:val="center"/>
          <w:hideMark/>
        </w:tcPr>
        <w:p w14:paraId="06F3484E" w14:textId="77777777" w:rsidR="00453D80" w:rsidRDefault="00453D80" w:rsidP="00453D80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3E2994E1" w14:textId="77777777" w:rsidR="00453D80" w:rsidRPr="00F02CD7" w:rsidRDefault="00453D80" w:rsidP="00453D80">
          <w:pPr>
            <w:pStyle w:val="Header"/>
            <w:spacing w:before="60"/>
            <w:rPr>
              <w:rFonts w:cs="Arial"/>
              <w:szCs w:val="22"/>
            </w:rPr>
          </w:pPr>
          <w:r w:rsidRPr="00F02CD7">
            <w:rPr>
              <w:rFonts w:cs="Arial"/>
              <w:szCs w:val="22"/>
            </w:rPr>
            <w:t xml:space="preserve">14 September 2017 </w:t>
          </w:r>
        </w:p>
      </w:tc>
    </w:tr>
  </w:tbl>
  <w:p w14:paraId="150F3F19" w14:textId="666F9ECD" w:rsidR="002B6EED" w:rsidRDefault="002B6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27D"/>
    <w:multiLevelType w:val="hybridMultilevel"/>
    <w:tmpl w:val="FA8EA0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6E9"/>
    <w:multiLevelType w:val="hybridMultilevel"/>
    <w:tmpl w:val="1CB0D7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0478"/>
    <w:multiLevelType w:val="hybridMultilevel"/>
    <w:tmpl w:val="1B54E2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3"/>
    <w:rsid w:val="00005535"/>
    <w:rsid w:val="00006D46"/>
    <w:rsid w:val="0001052F"/>
    <w:rsid w:val="00015390"/>
    <w:rsid w:val="0002787D"/>
    <w:rsid w:val="00034F9C"/>
    <w:rsid w:val="000427A5"/>
    <w:rsid w:val="00044510"/>
    <w:rsid w:val="000502A4"/>
    <w:rsid w:val="00054A13"/>
    <w:rsid w:val="0006184A"/>
    <w:rsid w:val="000754DA"/>
    <w:rsid w:val="000805B9"/>
    <w:rsid w:val="0008249B"/>
    <w:rsid w:val="00084E6D"/>
    <w:rsid w:val="00085811"/>
    <w:rsid w:val="00085EA7"/>
    <w:rsid w:val="00092832"/>
    <w:rsid w:val="000A3BEC"/>
    <w:rsid w:val="000B37D5"/>
    <w:rsid w:val="000B5E9F"/>
    <w:rsid w:val="000C6CD0"/>
    <w:rsid w:val="000C752B"/>
    <w:rsid w:val="000E2DD7"/>
    <w:rsid w:val="000F3D94"/>
    <w:rsid w:val="000F3E1A"/>
    <w:rsid w:val="000F62A2"/>
    <w:rsid w:val="000F708D"/>
    <w:rsid w:val="00116481"/>
    <w:rsid w:val="001236A4"/>
    <w:rsid w:val="00127325"/>
    <w:rsid w:val="00131AC2"/>
    <w:rsid w:val="001428B5"/>
    <w:rsid w:val="001452C7"/>
    <w:rsid w:val="00160F13"/>
    <w:rsid w:val="00164AED"/>
    <w:rsid w:val="00171858"/>
    <w:rsid w:val="00171C3D"/>
    <w:rsid w:val="00187E84"/>
    <w:rsid w:val="001B0FEF"/>
    <w:rsid w:val="001B36CE"/>
    <w:rsid w:val="001B40D5"/>
    <w:rsid w:val="001B4ECB"/>
    <w:rsid w:val="001E5759"/>
    <w:rsid w:val="001E6707"/>
    <w:rsid w:val="001E7A51"/>
    <w:rsid w:val="001F1E94"/>
    <w:rsid w:val="00203ABD"/>
    <w:rsid w:val="002146B5"/>
    <w:rsid w:val="0022416B"/>
    <w:rsid w:val="00246A35"/>
    <w:rsid w:val="002534D4"/>
    <w:rsid w:val="00254382"/>
    <w:rsid w:val="00265A31"/>
    <w:rsid w:val="00270CB0"/>
    <w:rsid w:val="002772AA"/>
    <w:rsid w:val="002852E1"/>
    <w:rsid w:val="00285B37"/>
    <w:rsid w:val="002865F0"/>
    <w:rsid w:val="0029503E"/>
    <w:rsid w:val="002A5F6C"/>
    <w:rsid w:val="002B0125"/>
    <w:rsid w:val="002B6EED"/>
    <w:rsid w:val="002C32FC"/>
    <w:rsid w:val="002E0EC7"/>
    <w:rsid w:val="002F4F05"/>
    <w:rsid w:val="002F5E1A"/>
    <w:rsid w:val="00304338"/>
    <w:rsid w:val="0030750D"/>
    <w:rsid w:val="00312F34"/>
    <w:rsid w:val="0031461B"/>
    <w:rsid w:val="0032224F"/>
    <w:rsid w:val="00326966"/>
    <w:rsid w:val="00347444"/>
    <w:rsid w:val="00353D49"/>
    <w:rsid w:val="003579A8"/>
    <w:rsid w:val="00363C27"/>
    <w:rsid w:val="003813D5"/>
    <w:rsid w:val="00384187"/>
    <w:rsid w:val="00387CED"/>
    <w:rsid w:val="003A29E8"/>
    <w:rsid w:val="003A467C"/>
    <w:rsid w:val="003A6AF4"/>
    <w:rsid w:val="003D4456"/>
    <w:rsid w:val="003F44C4"/>
    <w:rsid w:val="003F516C"/>
    <w:rsid w:val="003F7892"/>
    <w:rsid w:val="00413781"/>
    <w:rsid w:val="00414D29"/>
    <w:rsid w:val="00425F0F"/>
    <w:rsid w:val="00427C2B"/>
    <w:rsid w:val="0043027D"/>
    <w:rsid w:val="00434144"/>
    <w:rsid w:val="00453D80"/>
    <w:rsid w:val="004555D8"/>
    <w:rsid w:val="004744CF"/>
    <w:rsid w:val="00485415"/>
    <w:rsid w:val="004A0607"/>
    <w:rsid w:val="004A34BC"/>
    <w:rsid w:val="004A7555"/>
    <w:rsid w:val="004B44A2"/>
    <w:rsid w:val="004B5C8D"/>
    <w:rsid w:val="00501486"/>
    <w:rsid w:val="00516DD7"/>
    <w:rsid w:val="00524D11"/>
    <w:rsid w:val="005415C0"/>
    <w:rsid w:val="00546853"/>
    <w:rsid w:val="00557DA6"/>
    <w:rsid w:val="00560C95"/>
    <w:rsid w:val="005632BD"/>
    <w:rsid w:val="00574379"/>
    <w:rsid w:val="00582285"/>
    <w:rsid w:val="005952A7"/>
    <w:rsid w:val="005B712A"/>
    <w:rsid w:val="005B7FCE"/>
    <w:rsid w:val="005B7FF4"/>
    <w:rsid w:val="005C00AE"/>
    <w:rsid w:val="005C11A7"/>
    <w:rsid w:val="005D659A"/>
    <w:rsid w:val="005E0253"/>
    <w:rsid w:val="005F2A64"/>
    <w:rsid w:val="005F349B"/>
    <w:rsid w:val="005F78AB"/>
    <w:rsid w:val="00604672"/>
    <w:rsid w:val="00611AEA"/>
    <w:rsid w:val="00616736"/>
    <w:rsid w:val="00617970"/>
    <w:rsid w:val="006248E3"/>
    <w:rsid w:val="006470BA"/>
    <w:rsid w:val="00655C5B"/>
    <w:rsid w:val="00660D73"/>
    <w:rsid w:val="00690EB9"/>
    <w:rsid w:val="006A772B"/>
    <w:rsid w:val="006B2D1E"/>
    <w:rsid w:val="006C3B91"/>
    <w:rsid w:val="006D54DA"/>
    <w:rsid w:val="006E5B3B"/>
    <w:rsid w:val="006E640F"/>
    <w:rsid w:val="006F0417"/>
    <w:rsid w:val="006F1275"/>
    <w:rsid w:val="006F1913"/>
    <w:rsid w:val="00711FFC"/>
    <w:rsid w:val="0071448F"/>
    <w:rsid w:val="00724B4F"/>
    <w:rsid w:val="007257AF"/>
    <w:rsid w:val="00735028"/>
    <w:rsid w:val="00736127"/>
    <w:rsid w:val="0075212D"/>
    <w:rsid w:val="007539CC"/>
    <w:rsid w:val="00755BD5"/>
    <w:rsid w:val="00771209"/>
    <w:rsid w:val="00787856"/>
    <w:rsid w:val="00796C11"/>
    <w:rsid w:val="007A0491"/>
    <w:rsid w:val="007A13AE"/>
    <w:rsid w:val="007A5308"/>
    <w:rsid w:val="007A55B8"/>
    <w:rsid w:val="007A58D9"/>
    <w:rsid w:val="007C04F0"/>
    <w:rsid w:val="007D2899"/>
    <w:rsid w:val="007D4F7D"/>
    <w:rsid w:val="00811C42"/>
    <w:rsid w:val="00823027"/>
    <w:rsid w:val="00844AFD"/>
    <w:rsid w:val="00863971"/>
    <w:rsid w:val="00872332"/>
    <w:rsid w:val="008749FF"/>
    <w:rsid w:val="0087564C"/>
    <w:rsid w:val="00875F01"/>
    <w:rsid w:val="00891AE9"/>
    <w:rsid w:val="00891BAC"/>
    <w:rsid w:val="008976A5"/>
    <w:rsid w:val="008A306A"/>
    <w:rsid w:val="008D4A2F"/>
    <w:rsid w:val="008D5F21"/>
    <w:rsid w:val="008E4948"/>
    <w:rsid w:val="008F1BC2"/>
    <w:rsid w:val="008F523C"/>
    <w:rsid w:val="00900644"/>
    <w:rsid w:val="0090663C"/>
    <w:rsid w:val="00910B82"/>
    <w:rsid w:val="0091744D"/>
    <w:rsid w:val="00930AAA"/>
    <w:rsid w:val="00930D3F"/>
    <w:rsid w:val="00933F81"/>
    <w:rsid w:val="00936ECC"/>
    <w:rsid w:val="00956AB2"/>
    <w:rsid w:val="00956F72"/>
    <w:rsid w:val="00960128"/>
    <w:rsid w:val="00961937"/>
    <w:rsid w:val="00962AF5"/>
    <w:rsid w:val="00975346"/>
    <w:rsid w:val="00984C15"/>
    <w:rsid w:val="0098723B"/>
    <w:rsid w:val="009A00DF"/>
    <w:rsid w:val="009B309C"/>
    <w:rsid w:val="009C1202"/>
    <w:rsid w:val="009E70B3"/>
    <w:rsid w:val="009F11EC"/>
    <w:rsid w:val="009F68EA"/>
    <w:rsid w:val="00A11688"/>
    <w:rsid w:val="00A21F5F"/>
    <w:rsid w:val="00A324CD"/>
    <w:rsid w:val="00A43719"/>
    <w:rsid w:val="00A47617"/>
    <w:rsid w:val="00A47A0A"/>
    <w:rsid w:val="00A52D1F"/>
    <w:rsid w:val="00A5607E"/>
    <w:rsid w:val="00A63862"/>
    <w:rsid w:val="00A72BDC"/>
    <w:rsid w:val="00A76FEE"/>
    <w:rsid w:val="00A83827"/>
    <w:rsid w:val="00A908ED"/>
    <w:rsid w:val="00AA742A"/>
    <w:rsid w:val="00AB5B2C"/>
    <w:rsid w:val="00AC064D"/>
    <w:rsid w:val="00AC5F69"/>
    <w:rsid w:val="00AD0A92"/>
    <w:rsid w:val="00AF4E3C"/>
    <w:rsid w:val="00B03C87"/>
    <w:rsid w:val="00B12F0F"/>
    <w:rsid w:val="00B15951"/>
    <w:rsid w:val="00B16708"/>
    <w:rsid w:val="00B17722"/>
    <w:rsid w:val="00B25AB9"/>
    <w:rsid w:val="00B27407"/>
    <w:rsid w:val="00B43261"/>
    <w:rsid w:val="00B43F84"/>
    <w:rsid w:val="00B55A37"/>
    <w:rsid w:val="00B618E3"/>
    <w:rsid w:val="00B6600B"/>
    <w:rsid w:val="00B74388"/>
    <w:rsid w:val="00B92F69"/>
    <w:rsid w:val="00B94AA1"/>
    <w:rsid w:val="00BA4A44"/>
    <w:rsid w:val="00BB1CD3"/>
    <w:rsid w:val="00BC74BA"/>
    <w:rsid w:val="00BD51EE"/>
    <w:rsid w:val="00BE031D"/>
    <w:rsid w:val="00BE4C86"/>
    <w:rsid w:val="00C01AE7"/>
    <w:rsid w:val="00C1354C"/>
    <w:rsid w:val="00C2294F"/>
    <w:rsid w:val="00C367F5"/>
    <w:rsid w:val="00C63A97"/>
    <w:rsid w:val="00C752FB"/>
    <w:rsid w:val="00C869DF"/>
    <w:rsid w:val="00C874FA"/>
    <w:rsid w:val="00CA0E43"/>
    <w:rsid w:val="00CB7893"/>
    <w:rsid w:val="00CC1786"/>
    <w:rsid w:val="00CC5462"/>
    <w:rsid w:val="00CD798D"/>
    <w:rsid w:val="00CE6F2D"/>
    <w:rsid w:val="00CF22C0"/>
    <w:rsid w:val="00CF7702"/>
    <w:rsid w:val="00D0103E"/>
    <w:rsid w:val="00D06800"/>
    <w:rsid w:val="00D32620"/>
    <w:rsid w:val="00D3390B"/>
    <w:rsid w:val="00D341DC"/>
    <w:rsid w:val="00D442CC"/>
    <w:rsid w:val="00D45B4D"/>
    <w:rsid w:val="00D52725"/>
    <w:rsid w:val="00D52941"/>
    <w:rsid w:val="00D600FC"/>
    <w:rsid w:val="00D62D56"/>
    <w:rsid w:val="00D67818"/>
    <w:rsid w:val="00D73A72"/>
    <w:rsid w:val="00D753BA"/>
    <w:rsid w:val="00D7706F"/>
    <w:rsid w:val="00D85FB3"/>
    <w:rsid w:val="00D86356"/>
    <w:rsid w:val="00DA12F1"/>
    <w:rsid w:val="00DD07F0"/>
    <w:rsid w:val="00DD3615"/>
    <w:rsid w:val="00DE7F55"/>
    <w:rsid w:val="00DF525D"/>
    <w:rsid w:val="00E11549"/>
    <w:rsid w:val="00E17555"/>
    <w:rsid w:val="00E26677"/>
    <w:rsid w:val="00E31A1C"/>
    <w:rsid w:val="00E31E58"/>
    <w:rsid w:val="00E41E66"/>
    <w:rsid w:val="00E644C2"/>
    <w:rsid w:val="00E74BD9"/>
    <w:rsid w:val="00E75F8E"/>
    <w:rsid w:val="00E82AD2"/>
    <w:rsid w:val="00E90774"/>
    <w:rsid w:val="00E937AE"/>
    <w:rsid w:val="00EA1220"/>
    <w:rsid w:val="00EA1B79"/>
    <w:rsid w:val="00EC6FAB"/>
    <w:rsid w:val="00ED1EF8"/>
    <w:rsid w:val="00ED515D"/>
    <w:rsid w:val="00ED70BD"/>
    <w:rsid w:val="00EE194F"/>
    <w:rsid w:val="00EE2C4A"/>
    <w:rsid w:val="00EE2F2C"/>
    <w:rsid w:val="00EE4A00"/>
    <w:rsid w:val="00EF0030"/>
    <w:rsid w:val="00EF50E6"/>
    <w:rsid w:val="00EF58B4"/>
    <w:rsid w:val="00F1385C"/>
    <w:rsid w:val="00F22420"/>
    <w:rsid w:val="00F414DF"/>
    <w:rsid w:val="00F41EC2"/>
    <w:rsid w:val="00F53C24"/>
    <w:rsid w:val="00F67CDB"/>
    <w:rsid w:val="00F730F6"/>
    <w:rsid w:val="00F76D7B"/>
    <w:rsid w:val="00F84AAF"/>
    <w:rsid w:val="00F87505"/>
    <w:rsid w:val="00F90AFA"/>
    <w:rsid w:val="00FA5D67"/>
    <w:rsid w:val="00FA6A1D"/>
    <w:rsid w:val="00FB099A"/>
    <w:rsid w:val="00FD673C"/>
    <w:rsid w:val="00FD7454"/>
    <w:rsid w:val="00FE4F6D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7A8EF6D"/>
  <w15:chartTrackingRefBased/>
  <w15:docId w15:val="{36DE3A6D-653D-4E7A-B67B-D3C73A3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E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285B3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B37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285B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34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34BC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B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34BC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4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8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8F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4371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  <Keyword_x002f_Tag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1A96AE76FF0AF445BBE1551070140FCB00C3387634DBFE1243B921AAC3FFA098D6" ma:contentTypeVersion="5" ma:contentTypeDescription="" ma:contentTypeScope="" ma:versionID="d10f88e78625601d3ca4c411b044a64d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2736c9e84a0feefae1d8a41ac611977c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7AE7-AF3E-43E0-93B9-C8B74D1D035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c8a0e75-f4bc-4eb4-8ed0-578eaea9e1ca"/>
    <ds:schemaRef ds:uri="http://schemas.openxmlformats.org/package/2006/metadata/core-properties"/>
    <ds:schemaRef ds:uri="http://purl.org/dc/elements/1.1/"/>
    <ds:schemaRef ds:uri="c8febe6a-14d9-43ab-83c3-c48f478fa47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786724-4578-4D87-A1A0-8DAA0327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56A8C-D8FD-4147-A0CA-2AC20DED0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BE88B-9E05-49C8-82A6-2A0188C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F7657363</Template>
  <TotalTime>27</TotalTime>
  <Pages>11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Eleanor Reader-Moore</cp:lastModifiedBy>
  <cp:revision>10</cp:revision>
  <cp:lastPrinted>2017-08-03T15:23:00Z</cp:lastPrinted>
  <dcterms:created xsi:type="dcterms:W3CDTF">2017-08-31T14:45:00Z</dcterms:created>
  <dcterms:modified xsi:type="dcterms:W3CDTF">2017-09-07T15:38:00Z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0x0101001A96AE76FF0AF445BBE1551070140FCB00C3387634DBFE1243B921AAC3FFA098D6</vt:lpwstr>
  </property>
</Properties>
</file>